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B43A" w14:textId="77777777" w:rsidR="001E218F" w:rsidRPr="00980520" w:rsidRDefault="001E218F" w:rsidP="00980520">
      <w:pPr>
        <w:spacing w:after="2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980520">
        <w:rPr>
          <w:rFonts w:ascii="Century Gothic" w:hAnsi="Century Gothic" w:cs="Arial"/>
          <w:b/>
          <w:sz w:val="20"/>
          <w:szCs w:val="20"/>
        </w:rPr>
        <w:t>FORMULARZ ZGŁASZANIA UWAG DO PROJEKTU</w:t>
      </w:r>
    </w:p>
    <w:p w14:paraId="1B4899E5" w14:textId="503D3052" w:rsidR="0092680D" w:rsidRPr="00980520" w:rsidRDefault="001E218F" w:rsidP="00980520">
      <w:pPr>
        <w:spacing w:after="2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980520">
        <w:rPr>
          <w:rFonts w:ascii="Century Gothic" w:hAnsi="Century Gothic" w:cs="Arial"/>
          <w:b/>
          <w:sz w:val="20"/>
          <w:szCs w:val="20"/>
        </w:rPr>
        <w:t>S</w:t>
      </w:r>
      <w:r w:rsidR="001B0BEF" w:rsidRPr="00980520">
        <w:rPr>
          <w:rFonts w:ascii="Century Gothic" w:hAnsi="Century Gothic" w:cs="Arial"/>
          <w:b/>
          <w:sz w:val="20"/>
          <w:szCs w:val="20"/>
        </w:rPr>
        <w:t>TRATEGII ROZWOJU GMINY</w:t>
      </w:r>
      <w:r w:rsidR="00EF4A1C" w:rsidRPr="00980520">
        <w:rPr>
          <w:rFonts w:ascii="Century Gothic" w:hAnsi="Century Gothic" w:cs="Arial"/>
          <w:b/>
          <w:sz w:val="20"/>
          <w:szCs w:val="20"/>
        </w:rPr>
        <w:t xml:space="preserve"> </w:t>
      </w:r>
      <w:r w:rsidR="00CC61D4" w:rsidRPr="00980520">
        <w:rPr>
          <w:rFonts w:ascii="Century Gothic" w:hAnsi="Century Gothic" w:cs="Arial"/>
          <w:b/>
          <w:sz w:val="20"/>
          <w:szCs w:val="20"/>
        </w:rPr>
        <w:t>DĄBRÓWKA</w:t>
      </w:r>
      <w:r w:rsidR="00BD63B6" w:rsidRPr="00980520">
        <w:rPr>
          <w:rFonts w:ascii="Century Gothic" w:hAnsi="Century Gothic" w:cs="Arial"/>
          <w:b/>
          <w:sz w:val="20"/>
          <w:szCs w:val="20"/>
        </w:rPr>
        <w:t xml:space="preserve"> </w:t>
      </w:r>
      <w:r w:rsidRPr="00980520">
        <w:rPr>
          <w:rFonts w:ascii="Century Gothic" w:hAnsi="Century Gothic" w:cs="Arial"/>
          <w:b/>
          <w:sz w:val="20"/>
          <w:szCs w:val="20"/>
        </w:rPr>
        <w:t>NA LATA 202</w:t>
      </w:r>
      <w:r w:rsidR="00402FC8" w:rsidRPr="00980520">
        <w:rPr>
          <w:rFonts w:ascii="Century Gothic" w:hAnsi="Century Gothic" w:cs="Arial"/>
          <w:b/>
          <w:sz w:val="20"/>
          <w:szCs w:val="20"/>
        </w:rPr>
        <w:t>3</w:t>
      </w:r>
      <w:r w:rsidRPr="00980520">
        <w:rPr>
          <w:rFonts w:ascii="Century Gothic" w:hAnsi="Century Gothic" w:cs="Arial"/>
          <w:b/>
          <w:sz w:val="20"/>
          <w:szCs w:val="20"/>
        </w:rPr>
        <w:t>-20</w:t>
      </w:r>
      <w:r w:rsidR="004A3385" w:rsidRPr="00980520">
        <w:rPr>
          <w:rFonts w:ascii="Century Gothic" w:hAnsi="Century Gothic" w:cs="Arial"/>
          <w:b/>
          <w:sz w:val="20"/>
          <w:szCs w:val="20"/>
        </w:rPr>
        <w:t>30</w:t>
      </w:r>
    </w:p>
    <w:p w14:paraId="0F9D4217" w14:textId="77777777" w:rsidR="00757B61" w:rsidRPr="00980520" w:rsidRDefault="00757B61" w:rsidP="00757B61">
      <w:pPr>
        <w:spacing w:after="20" w:line="24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14:paraId="4B449446" w14:textId="77777777" w:rsidR="001E218F" w:rsidRPr="00980520" w:rsidRDefault="001E218F" w:rsidP="001E218F">
      <w:pPr>
        <w:spacing w:after="2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980520">
        <w:rPr>
          <w:rFonts w:ascii="Century Gothic" w:hAnsi="Century Gothic" w:cs="Arial"/>
          <w:b/>
          <w:sz w:val="18"/>
          <w:szCs w:val="18"/>
        </w:rPr>
        <w:t>Szanowni Państwo!</w:t>
      </w:r>
    </w:p>
    <w:p w14:paraId="20F9101B" w14:textId="68CAB875" w:rsidR="001E218F" w:rsidRPr="00980520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980520">
        <w:rPr>
          <w:rFonts w:ascii="Century Gothic" w:hAnsi="Century Gothic" w:cs="Arial"/>
          <w:sz w:val="18"/>
          <w:szCs w:val="18"/>
        </w:rPr>
        <w:t xml:space="preserve">Zakończył się zasadniczy etap prac związanych z opracowaniem </w:t>
      </w:r>
      <w:r w:rsidR="002558F6" w:rsidRPr="00980520">
        <w:rPr>
          <w:rFonts w:ascii="Century Gothic" w:hAnsi="Century Gothic" w:cs="Arial"/>
          <w:sz w:val="18"/>
          <w:szCs w:val="18"/>
        </w:rPr>
        <w:t>„</w:t>
      </w:r>
      <w:r w:rsidRPr="00980520">
        <w:rPr>
          <w:rFonts w:ascii="Century Gothic" w:hAnsi="Century Gothic" w:cs="Arial"/>
          <w:sz w:val="18"/>
          <w:szCs w:val="18"/>
        </w:rPr>
        <w:t>S</w:t>
      </w:r>
      <w:r w:rsidR="009E5EB3" w:rsidRPr="00980520">
        <w:rPr>
          <w:rFonts w:ascii="Century Gothic" w:hAnsi="Century Gothic" w:cs="Arial"/>
          <w:sz w:val="18"/>
          <w:szCs w:val="18"/>
        </w:rPr>
        <w:t>trategii Rozwoju Gminy</w:t>
      </w:r>
      <w:r w:rsidR="00CC61D4" w:rsidRPr="00980520">
        <w:rPr>
          <w:rFonts w:ascii="Century Gothic" w:hAnsi="Century Gothic" w:cs="Arial"/>
          <w:sz w:val="18"/>
          <w:szCs w:val="18"/>
        </w:rPr>
        <w:t xml:space="preserve"> Dąbrówka</w:t>
      </w:r>
      <w:r w:rsidR="00402FC8" w:rsidRPr="00980520">
        <w:rPr>
          <w:rFonts w:ascii="Century Gothic" w:hAnsi="Century Gothic" w:cs="Arial"/>
          <w:sz w:val="18"/>
          <w:szCs w:val="18"/>
        </w:rPr>
        <w:t xml:space="preserve"> </w:t>
      </w:r>
      <w:r w:rsidRPr="00980520">
        <w:rPr>
          <w:rFonts w:ascii="Century Gothic" w:hAnsi="Century Gothic" w:cs="Arial"/>
          <w:sz w:val="18"/>
          <w:szCs w:val="18"/>
        </w:rPr>
        <w:t xml:space="preserve">na </w:t>
      </w:r>
      <w:r w:rsidR="009E5EB3" w:rsidRPr="00980520">
        <w:rPr>
          <w:rFonts w:ascii="Century Gothic" w:hAnsi="Century Gothic" w:cs="Arial"/>
          <w:color w:val="000000"/>
          <w:sz w:val="18"/>
          <w:szCs w:val="18"/>
        </w:rPr>
        <w:t>lata 20</w:t>
      </w:r>
      <w:r w:rsidR="00BD63B6" w:rsidRPr="00980520">
        <w:rPr>
          <w:rFonts w:ascii="Century Gothic" w:hAnsi="Century Gothic" w:cs="Arial"/>
          <w:color w:val="000000"/>
          <w:sz w:val="18"/>
          <w:szCs w:val="18"/>
        </w:rPr>
        <w:t>2</w:t>
      </w:r>
      <w:r w:rsidR="00402FC8" w:rsidRPr="00980520">
        <w:rPr>
          <w:rFonts w:ascii="Century Gothic" w:hAnsi="Century Gothic" w:cs="Arial"/>
          <w:color w:val="000000"/>
          <w:sz w:val="18"/>
          <w:szCs w:val="18"/>
        </w:rPr>
        <w:t>3</w:t>
      </w:r>
      <w:r w:rsidR="009E5EB3" w:rsidRPr="00980520">
        <w:rPr>
          <w:rFonts w:ascii="Century Gothic" w:hAnsi="Century Gothic" w:cs="Arial"/>
          <w:color w:val="000000"/>
          <w:sz w:val="18"/>
          <w:szCs w:val="18"/>
        </w:rPr>
        <w:t>-20</w:t>
      </w:r>
      <w:r w:rsidR="00F62FBE" w:rsidRPr="00980520">
        <w:rPr>
          <w:rFonts w:ascii="Century Gothic" w:hAnsi="Century Gothic" w:cs="Arial"/>
          <w:color w:val="000000"/>
          <w:sz w:val="18"/>
          <w:szCs w:val="18"/>
        </w:rPr>
        <w:t>30</w:t>
      </w:r>
      <w:r w:rsidR="009E5EB3" w:rsidRPr="0098052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2558F6" w:rsidRPr="00980520">
        <w:rPr>
          <w:rFonts w:ascii="Century Gothic" w:hAnsi="Century Gothic" w:cs="Arial"/>
          <w:color w:val="000000"/>
          <w:sz w:val="18"/>
          <w:szCs w:val="18"/>
        </w:rPr>
        <w:t>”</w:t>
      </w:r>
      <w:r w:rsidRPr="00980520">
        <w:rPr>
          <w:rFonts w:ascii="Century Gothic" w:hAnsi="Century Gothic" w:cs="Arial"/>
          <w:color w:val="000000"/>
          <w:sz w:val="18"/>
          <w:szCs w:val="18"/>
        </w:rPr>
        <w:t>, obejmujący w szczególności przeprowadzenie analiz statystycznych i strategicznych, a także prace i ko</w:t>
      </w:r>
      <w:r w:rsidR="00710D78" w:rsidRPr="00980520">
        <w:rPr>
          <w:rFonts w:ascii="Century Gothic" w:hAnsi="Century Gothic" w:cs="Arial"/>
          <w:color w:val="000000"/>
          <w:sz w:val="18"/>
          <w:szCs w:val="18"/>
        </w:rPr>
        <w:t>nsultacje</w:t>
      </w:r>
      <w:r w:rsidR="004A3385" w:rsidRPr="00980520">
        <w:rPr>
          <w:rFonts w:ascii="Century Gothic" w:hAnsi="Century Gothic" w:cs="Arial"/>
          <w:color w:val="000000"/>
          <w:sz w:val="18"/>
          <w:szCs w:val="18"/>
        </w:rPr>
        <w:t xml:space="preserve">. </w:t>
      </w:r>
      <w:r w:rsidR="008E1D7E" w:rsidRPr="00980520">
        <w:rPr>
          <w:rFonts w:ascii="Century Gothic" w:hAnsi="Century Gothic" w:cs="Arial"/>
          <w:color w:val="000000"/>
          <w:sz w:val="18"/>
          <w:szCs w:val="18"/>
        </w:rPr>
        <w:t>Powstał projekt dokumentu, stanowiący efekt prac władz samorządowych gminy, przedstawicieli instytucji publicznych, a także mieszkańców i przedstawicieli środowiska pozarządowego, którzy zaangażowali się w proces jego tworzenia.</w:t>
      </w:r>
    </w:p>
    <w:p w14:paraId="0DEBAB03" w14:textId="26BDF87D" w:rsidR="001E218F" w:rsidRPr="00980520" w:rsidRDefault="001E218F" w:rsidP="00710D78">
      <w:p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980520">
        <w:rPr>
          <w:rFonts w:ascii="Century Gothic" w:hAnsi="Century Gothic" w:cs="Arial"/>
          <w:color w:val="000000"/>
          <w:sz w:val="18"/>
          <w:szCs w:val="18"/>
        </w:rPr>
        <w:t xml:space="preserve">Zwracamy się do Państwa z prośbą o przedstawienie opinii oraz ewentualnych sugestii zmian w ramach prezentowanego projektu </w:t>
      </w:r>
      <w:r w:rsidR="002558F6" w:rsidRPr="00980520">
        <w:rPr>
          <w:rFonts w:ascii="Century Gothic" w:hAnsi="Century Gothic" w:cs="Arial"/>
          <w:color w:val="000000"/>
          <w:sz w:val="18"/>
          <w:szCs w:val="18"/>
        </w:rPr>
        <w:t>„</w:t>
      </w:r>
      <w:r w:rsidRPr="00980520">
        <w:rPr>
          <w:rFonts w:ascii="Century Gothic" w:hAnsi="Century Gothic" w:cs="Arial"/>
          <w:sz w:val="18"/>
          <w:szCs w:val="18"/>
        </w:rPr>
        <w:t>Strategii Rozwoju Gmin</w:t>
      </w:r>
      <w:r w:rsidR="00BD63B6" w:rsidRPr="00980520">
        <w:rPr>
          <w:rFonts w:ascii="Century Gothic" w:hAnsi="Century Gothic" w:cs="Arial"/>
          <w:sz w:val="18"/>
          <w:szCs w:val="18"/>
        </w:rPr>
        <w:t xml:space="preserve">y </w:t>
      </w:r>
      <w:r w:rsidR="00CC61D4" w:rsidRPr="00980520">
        <w:rPr>
          <w:rFonts w:ascii="Century Gothic" w:hAnsi="Century Gothic" w:cs="Arial"/>
          <w:sz w:val="18"/>
          <w:szCs w:val="18"/>
        </w:rPr>
        <w:t>Dąbrówka</w:t>
      </w:r>
      <w:r w:rsidR="00391F79" w:rsidRPr="00980520">
        <w:rPr>
          <w:rFonts w:ascii="Century Gothic" w:hAnsi="Century Gothic" w:cs="Arial"/>
          <w:sz w:val="18"/>
          <w:szCs w:val="18"/>
        </w:rPr>
        <w:t xml:space="preserve"> na </w:t>
      </w:r>
      <w:r w:rsidR="009E5EB3" w:rsidRPr="00980520">
        <w:rPr>
          <w:rFonts w:ascii="Century Gothic" w:hAnsi="Century Gothic" w:cs="Arial"/>
          <w:sz w:val="18"/>
          <w:szCs w:val="18"/>
        </w:rPr>
        <w:t>lata 202</w:t>
      </w:r>
      <w:r w:rsidR="00BD63B6" w:rsidRPr="00980520">
        <w:rPr>
          <w:rFonts w:ascii="Century Gothic" w:hAnsi="Century Gothic" w:cs="Arial"/>
          <w:sz w:val="18"/>
          <w:szCs w:val="18"/>
        </w:rPr>
        <w:t>2</w:t>
      </w:r>
      <w:r w:rsidR="009E5EB3" w:rsidRPr="00980520">
        <w:rPr>
          <w:rFonts w:ascii="Century Gothic" w:hAnsi="Century Gothic" w:cs="Arial"/>
          <w:sz w:val="18"/>
          <w:szCs w:val="18"/>
        </w:rPr>
        <w:t>-20</w:t>
      </w:r>
      <w:r w:rsidR="00F62FBE" w:rsidRPr="00980520">
        <w:rPr>
          <w:rFonts w:ascii="Century Gothic" w:hAnsi="Century Gothic" w:cs="Arial"/>
          <w:sz w:val="18"/>
          <w:szCs w:val="18"/>
        </w:rPr>
        <w:t>30</w:t>
      </w:r>
      <w:r w:rsidR="002558F6" w:rsidRPr="00980520">
        <w:rPr>
          <w:rFonts w:ascii="Century Gothic" w:hAnsi="Century Gothic" w:cs="Arial"/>
          <w:sz w:val="18"/>
          <w:szCs w:val="18"/>
        </w:rPr>
        <w:t>”</w:t>
      </w:r>
      <w:r w:rsidRPr="00980520">
        <w:rPr>
          <w:rFonts w:ascii="Century Gothic" w:hAnsi="Century Gothic" w:cs="Arial"/>
          <w:color w:val="000000"/>
          <w:sz w:val="18"/>
          <w:szCs w:val="18"/>
        </w:rPr>
        <w:t xml:space="preserve"> - poprzez wypełnienie i odesłanie formularza. Gromadzenie uwag potrwa </w:t>
      </w:r>
      <w:r w:rsidRPr="00980520">
        <w:rPr>
          <w:rFonts w:ascii="Century Gothic" w:hAnsi="Century Gothic" w:cs="Arial"/>
          <w:b/>
          <w:bCs/>
          <w:color w:val="000000"/>
          <w:sz w:val="18"/>
          <w:szCs w:val="18"/>
        </w:rPr>
        <w:t>do</w:t>
      </w:r>
      <w:r w:rsidR="00231F01" w:rsidRPr="00980520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 3</w:t>
      </w:r>
      <w:r w:rsidR="00402FC8" w:rsidRPr="00980520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1 sierpnia </w:t>
      </w:r>
      <w:r w:rsidR="00F62FBE" w:rsidRPr="00980520">
        <w:rPr>
          <w:rFonts w:ascii="Century Gothic" w:hAnsi="Century Gothic" w:cs="Arial"/>
          <w:b/>
          <w:bCs/>
          <w:color w:val="000000"/>
          <w:sz w:val="18"/>
          <w:szCs w:val="18"/>
        </w:rPr>
        <w:t>202</w:t>
      </w:r>
      <w:r w:rsidR="00402FC8" w:rsidRPr="00980520">
        <w:rPr>
          <w:rFonts w:ascii="Century Gothic" w:hAnsi="Century Gothic" w:cs="Arial"/>
          <w:b/>
          <w:bCs/>
          <w:color w:val="000000"/>
          <w:sz w:val="18"/>
          <w:szCs w:val="18"/>
        </w:rPr>
        <w:t>3</w:t>
      </w:r>
      <w:r w:rsidR="00F62FBE" w:rsidRPr="00980520">
        <w:rPr>
          <w:rFonts w:ascii="Century Gothic" w:hAnsi="Century Gothic" w:cs="Arial"/>
          <w:b/>
          <w:bCs/>
          <w:color w:val="000000"/>
          <w:sz w:val="18"/>
          <w:szCs w:val="18"/>
        </w:rPr>
        <w:t xml:space="preserve"> </w:t>
      </w:r>
      <w:r w:rsidRPr="00980520">
        <w:rPr>
          <w:rFonts w:ascii="Century Gothic" w:hAnsi="Century Gothic" w:cs="Arial"/>
          <w:b/>
          <w:bCs/>
          <w:color w:val="000000"/>
          <w:sz w:val="18"/>
          <w:szCs w:val="18"/>
        </w:rPr>
        <w:t>r</w:t>
      </w:r>
      <w:r w:rsidRPr="00980520">
        <w:rPr>
          <w:rFonts w:ascii="Century Gothic" w:hAnsi="Century Gothic" w:cs="Arial"/>
          <w:color w:val="000000"/>
          <w:sz w:val="18"/>
          <w:szCs w:val="18"/>
        </w:rPr>
        <w:t>. Po zakończeniu procesu i analizie przedstawionych uw</w:t>
      </w:r>
      <w:r w:rsidR="009E5EB3" w:rsidRPr="00980520">
        <w:rPr>
          <w:rFonts w:ascii="Century Gothic" w:hAnsi="Century Gothic" w:cs="Arial"/>
          <w:color w:val="000000"/>
          <w:sz w:val="18"/>
          <w:szCs w:val="18"/>
        </w:rPr>
        <w:t>ag opracowany</w:t>
      </w:r>
      <w:r w:rsidRPr="00980520">
        <w:rPr>
          <w:rFonts w:ascii="Century Gothic" w:hAnsi="Century Gothic" w:cs="Arial"/>
          <w:color w:val="000000"/>
          <w:sz w:val="18"/>
          <w:szCs w:val="18"/>
        </w:rPr>
        <w:t xml:space="preserve"> zostanie</w:t>
      </w:r>
      <w:r w:rsidR="00710D78" w:rsidRPr="00980520">
        <w:rPr>
          <w:rFonts w:ascii="Century Gothic" w:hAnsi="Century Gothic" w:cs="Arial"/>
          <w:color w:val="000000"/>
          <w:sz w:val="18"/>
          <w:szCs w:val="18"/>
        </w:rPr>
        <w:t xml:space="preserve">  sprawozdanie z przebiegu i wyników konsultacji, zawierające w szczególności ustosunkowanie się do zgłoszon</w:t>
      </w:r>
      <w:r w:rsidR="00575775" w:rsidRPr="00980520">
        <w:rPr>
          <w:rFonts w:ascii="Century Gothic" w:hAnsi="Century Gothic" w:cs="Arial"/>
          <w:color w:val="000000"/>
          <w:sz w:val="18"/>
          <w:szCs w:val="18"/>
        </w:rPr>
        <w:t>ych uwag wraz z uzasad</w:t>
      </w:r>
      <w:r w:rsidR="00F21CF1" w:rsidRPr="00980520">
        <w:rPr>
          <w:rFonts w:ascii="Century Gothic" w:hAnsi="Century Gothic" w:cs="Arial"/>
          <w:color w:val="000000"/>
          <w:sz w:val="18"/>
          <w:szCs w:val="18"/>
        </w:rPr>
        <w:t>nieniem, które zamieszczone będzie</w:t>
      </w:r>
      <w:r w:rsidR="00575775" w:rsidRPr="00980520">
        <w:rPr>
          <w:rFonts w:ascii="Century Gothic" w:hAnsi="Century Gothic" w:cs="Arial"/>
          <w:color w:val="000000"/>
          <w:sz w:val="18"/>
          <w:szCs w:val="18"/>
        </w:rPr>
        <w:t xml:space="preserve"> na</w:t>
      </w:r>
      <w:r w:rsidR="00710D78" w:rsidRPr="00980520">
        <w:rPr>
          <w:rFonts w:ascii="Century Gothic" w:hAnsi="Century Gothic" w:cs="Arial"/>
          <w:color w:val="000000"/>
          <w:sz w:val="18"/>
          <w:szCs w:val="18"/>
        </w:rPr>
        <w:t xml:space="preserve"> stronie internetowe</w:t>
      </w:r>
      <w:r w:rsidR="00575775" w:rsidRPr="00980520">
        <w:rPr>
          <w:rFonts w:ascii="Century Gothic" w:hAnsi="Century Gothic" w:cs="Arial"/>
          <w:color w:val="000000"/>
          <w:sz w:val="18"/>
          <w:szCs w:val="18"/>
        </w:rPr>
        <w:t>j Gminy</w:t>
      </w:r>
      <w:r w:rsidRPr="00980520">
        <w:rPr>
          <w:rFonts w:ascii="Century Gothic" w:hAnsi="Century Gothic" w:cs="Arial"/>
          <w:color w:val="000000"/>
          <w:sz w:val="18"/>
          <w:szCs w:val="18"/>
        </w:rPr>
        <w:t>.</w:t>
      </w:r>
      <w:r w:rsidR="00710D78" w:rsidRPr="00980520">
        <w:rPr>
          <w:rFonts w:ascii="Century Gothic" w:hAnsi="Century Gothic" w:cs="Arial"/>
          <w:color w:val="000000"/>
          <w:sz w:val="18"/>
          <w:szCs w:val="18"/>
        </w:rPr>
        <w:t xml:space="preserve"> Zgłoszone przez Państwa uwagi/propozycje zmian posłużą do opracowania ostatecznej wersji Strategii Rozwoju Gminy.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54"/>
        <w:gridCol w:w="2135"/>
        <w:gridCol w:w="3685"/>
        <w:gridCol w:w="2688"/>
      </w:tblGrid>
      <w:tr w:rsidR="001E218F" w:rsidRPr="00980520" w14:paraId="6D2CEF64" w14:textId="77777777" w:rsidTr="00980520">
        <w:trPr>
          <w:trHeight w:val="1437"/>
        </w:trPr>
        <w:tc>
          <w:tcPr>
            <w:tcW w:w="554" w:type="dxa"/>
            <w:shd w:val="clear" w:color="auto" w:fill="auto"/>
            <w:vAlign w:val="center"/>
          </w:tcPr>
          <w:p w14:paraId="250C4558" w14:textId="77777777" w:rsidR="001E218F" w:rsidRPr="00980520" w:rsidRDefault="001E218F" w:rsidP="006E5BA7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2CCFDBC" w14:textId="77777777" w:rsidR="001E218F" w:rsidRPr="00980520" w:rsidRDefault="001E218F" w:rsidP="00980520">
            <w:pPr>
              <w:spacing w:after="20" w:line="24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Część dokumentu, </w:t>
            </w: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>do którego odnosi się uwaga</w:t>
            </w:r>
            <w:r w:rsidRPr="00980520">
              <w:rPr>
                <w:rFonts w:ascii="Century Gothic" w:hAnsi="Century Gothic" w:cs="Arial"/>
                <w:bCs/>
                <w:sz w:val="18"/>
                <w:szCs w:val="18"/>
              </w:rPr>
              <w:t xml:space="preserve"> (ze wskazaniem konkretnego fragmentu dokumentu – nr celu, działania, strony itp.)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2EFB0C" w14:textId="77777777" w:rsidR="001E218F" w:rsidRPr="00980520" w:rsidRDefault="001E218F" w:rsidP="006E5BA7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Treść uwagi </w:t>
            </w:r>
          </w:p>
          <w:p w14:paraId="3E61EED3" w14:textId="77777777" w:rsidR="001E218F" w:rsidRPr="00980520" w:rsidRDefault="001E218F" w:rsidP="006E5BA7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Cs/>
                <w:sz w:val="18"/>
                <w:szCs w:val="18"/>
              </w:rPr>
              <w:t>(opinia, propozycja zmiany, wykreślenia lub uzupełnienia)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4E13EB0B" w14:textId="77777777" w:rsidR="001E218F" w:rsidRPr="00980520" w:rsidRDefault="001E218F" w:rsidP="006E5BA7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t>Uzasadnienie uwagi</w:t>
            </w:r>
          </w:p>
        </w:tc>
      </w:tr>
      <w:tr w:rsidR="001E218F" w:rsidRPr="00980520" w14:paraId="20D9E58A" w14:textId="77777777" w:rsidTr="00756DD6">
        <w:trPr>
          <w:trHeight w:val="2448"/>
        </w:trPr>
        <w:tc>
          <w:tcPr>
            <w:tcW w:w="554" w:type="dxa"/>
            <w:shd w:val="clear" w:color="auto" w:fill="auto"/>
            <w:vAlign w:val="center"/>
          </w:tcPr>
          <w:p w14:paraId="6FE8CCD5" w14:textId="77777777" w:rsidR="001E218F" w:rsidRPr="00980520" w:rsidRDefault="001E218F" w:rsidP="006E5BA7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14:paraId="5106EACF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116AE28A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</w:tcPr>
          <w:p w14:paraId="4C818BB8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E218F" w:rsidRPr="00980520" w14:paraId="3F65FB6E" w14:textId="77777777" w:rsidTr="00980520">
        <w:trPr>
          <w:trHeight w:val="1682"/>
        </w:trPr>
        <w:tc>
          <w:tcPr>
            <w:tcW w:w="554" w:type="dxa"/>
            <w:shd w:val="clear" w:color="auto" w:fill="auto"/>
            <w:vAlign w:val="center"/>
          </w:tcPr>
          <w:p w14:paraId="6247B4D9" w14:textId="77777777" w:rsidR="001E218F" w:rsidRPr="00980520" w:rsidRDefault="001E218F" w:rsidP="006E5BA7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14:paraId="73F1E13D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15ADD65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</w:tcPr>
          <w:p w14:paraId="35EC2576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E218F" w:rsidRPr="00980520" w14:paraId="215B106C" w14:textId="77777777" w:rsidTr="00980520">
        <w:trPr>
          <w:trHeight w:val="1963"/>
        </w:trPr>
        <w:tc>
          <w:tcPr>
            <w:tcW w:w="554" w:type="dxa"/>
            <w:shd w:val="clear" w:color="auto" w:fill="auto"/>
            <w:vAlign w:val="center"/>
          </w:tcPr>
          <w:p w14:paraId="466B8374" w14:textId="77777777" w:rsidR="001E218F" w:rsidRPr="00980520" w:rsidRDefault="001E218F" w:rsidP="006E5BA7">
            <w:pPr>
              <w:spacing w:after="2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14:paraId="259EC079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564AB8CC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</w:tcPr>
          <w:p w14:paraId="0BA057F5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3D91BE79" w14:textId="77777777" w:rsidR="001E218F" w:rsidRPr="00980520" w:rsidRDefault="001E218F" w:rsidP="001E218F">
      <w:pPr>
        <w:spacing w:after="20" w:line="24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4677"/>
      </w:tblGrid>
      <w:tr w:rsidR="001E218F" w:rsidRPr="00980520" w14:paraId="43232C9B" w14:textId="77777777" w:rsidTr="00757B61">
        <w:trPr>
          <w:trHeight w:val="444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B450D7D" w14:textId="77777777" w:rsidR="001E218F" w:rsidRPr="00980520" w:rsidRDefault="001E218F" w:rsidP="006E5BA7">
            <w:pPr>
              <w:spacing w:after="20" w:line="240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Informacja o osobie zgłaszającej</w:t>
            </w:r>
          </w:p>
        </w:tc>
      </w:tr>
      <w:tr w:rsidR="001E218F" w:rsidRPr="00980520" w14:paraId="70E717CE" w14:textId="77777777" w:rsidTr="00980520">
        <w:trPr>
          <w:trHeight w:val="310"/>
        </w:trPr>
        <w:tc>
          <w:tcPr>
            <w:tcW w:w="4390" w:type="dxa"/>
            <w:shd w:val="clear" w:color="auto" w:fill="auto"/>
            <w:vAlign w:val="center"/>
          </w:tcPr>
          <w:p w14:paraId="377318FD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677" w:type="dxa"/>
            <w:shd w:val="clear" w:color="auto" w:fill="auto"/>
          </w:tcPr>
          <w:p w14:paraId="55928437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E218F" w:rsidRPr="00980520" w14:paraId="31BA66F6" w14:textId="77777777" w:rsidTr="00980520">
        <w:trPr>
          <w:trHeight w:val="416"/>
        </w:trPr>
        <w:tc>
          <w:tcPr>
            <w:tcW w:w="4390" w:type="dxa"/>
            <w:shd w:val="clear" w:color="auto" w:fill="auto"/>
            <w:vAlign w:val="center"/>
          </w:tcPr>
          <w:p w14:paraId="6C893444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Reprezentowana organizacja / instytucja </w:t>
            </w: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</w:r>
            <w:r w:rsidRPr="00980520">
              <w:rPr>
                <w:rFonts w:ascii="Century Gothic" w:hAnsi="Century Gothic" w:cs="Arial"/>
                <w:sz w:val="18"/>
                <w:szCs w:val="18"/>
              </w:rPr>
              <w:t>(jeśli dotyczy)</w:t>
            </w:r>
          </w:p>
        </w:tc>
        <w:tc>
          <w:tcPr>
            <w:tcW w:w="4677" w:type="dxa"/>
            <w:shd w:val="clear" w:color="auto" w:fill="auto"/>
          </w:tcPr>
          <w:p w14:paraId="66A70D69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E218F" w:rsidRPr="00980520" w14:paraId="659DE768" w14:textId="77777777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570CC1D5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80520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Dane kontaktowe </w:t>
            </w:r>
            <w:r w:rsidRPr="00980520">
              <w:rPr>
                <w:rFonts w:ascii="Century Gothic" w:hAnsi="Century Gothic" w:cs="Arial"/>
                <w:sz w:val="18"/>
                <w:szCs w:val="18"/>
              </w:rPr>
              <w:t>(w przypadku konieczności doprecyzowania uwagi, podanie dobrowolne)</w:t>
            </w:r>
          </w:p>
        </w:tc>
        <w:tc>
          <w:tcPr>
            <w:tcW w:w="4677" w:type="dxa"/>
            <w:shd w:val="clear" w:color="auto" w:fill="auto"/>
          </w:tcPr>
          <w:p w14:paraId="1F74F9BF" w14:textId="77777777" w:rsidR="001E218F" w:rsidRPr="00980520" w:rsidRDefault="001E218F" w:rsidP="006E5BA7">
            <w:pPr>
              <w:spacing w:after="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21CDE66" w14:textId="605E4B26" w:rsidR="00980520" w:rsidRDefault="00980520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A0DB06F" w14:textId="676A0692" w:rsidR="001E218F" w:rsidRPr="00231F01" w:rsidRDefault="001E218F" w:rsidP="001E218F">
      <w:pPr>
        <w:spacing w:after="2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31F01">
        <w:rPr>
          <w:rFonts w:ascii="Century Gothic" w:hAnsi="Century Gothic" w:cs="Arial"/>
          <w:color w:val="000000"/>
          <w:sz w:val="20"/>
          <w:szCs w:val="20"/>
        </w:rPr>
        <w:t>KLAUZULA INFORMACYJNA O PRZETWARZANIU DANYCH OSOBOWYCH</w:t>
      </w:r>
    </w:p>
    <w:p w14:paraId="1A365337" w14:textId="13B7D3E4" w:rsidR="001E218F" w:rsidRPr="00231F01" w:rsidRDefault="001E218F" w:rsidP="001E218F">
      <w:pPr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31F01">
        <w:rPr>
          <w:rFonts w:ascii="Century Gothic" w:hAnsi="Century Gothic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(RODO) (Dz. Urz. UE L119/1) informujemy, że Administratorem Pana/Pani danych oso</w:t>
      </w:r>
      <w:r w:rsidR="000D1F6B" w:rsidRPr="00231F01">
        <w:rPr>
          <w:rFonts w:ascii="Century Gothic" w:hAnsi="Century Gothic" w:cs="Arial"/>
          <w:sz w:val="20"/>
          <w:szCs w:val="20"/>
        </w:rPr>
        <w:t xml:space="preserve">bowych jest Wójt Gminy </w:t>
      </w:r>
      <w:r w:rsidR="006E5BA7" w:rsidRPr="00231F01">
        <w:rPr>
          <w:rFonts w:ascii="Century Gothic" w:hAnsi="Century Gothic" w:cs="Arial"/>
          <w:sz w:val="20"/>
          <w:szCs w:val="20"/>
        </w:rPr>
        <w:t xml:space="preserve">Dąbrówka </w:t>
      </w:r>
      <w:r w:rsidRPr="00231F01">
        <w:rPr>
          <w:rFonts w:ascii="Century Gothic" w:hAnsi="Century Gothic" w:cs="Arial"/>
          <w:sz w:val="20"/>
          <w:szCs w:val="20"/>
        </w:rPr>
        <w:t>z siedzibą w</w:t>
      </w:r>
      <w:r w:rsidR="0023352C" w:rsidRPr="00231F01">
        <w:rPr>
          <w:rFonts w:ascii="Century Gothic" w:hAnsi="Century Gothic" w:cs="Arial"/>
          <w:sz w:val="20"/>
          <w:szCs w:val="20"/>
        </w:rPr>
        <w:t xml:space="preserve"> Urzędzie</w:t>
      </w:r>
      <w:r w:rsidR="001B0BEF" w:rsidRPr="00231F01">
        <w:rPr>
          <w:rFonts w:ascii="Century Gothic" w:hAnsi="Century Gothic" w:cs="Arial"/>
          <w:sz w:val="20"/>
          <w:szCs w:val="20"/>
        </w:rPr>
        <w:t xml:space="preserve"> Gminy </w:t>
      </w:r>
      <w:r w:rsidR="006E5BA7" w:rsidRPr="00231F01">
        <w:rPr>
          <w:rFonts w:ascii="Century Gothic" w:hAnsi="Century Gothic" w:cs="Arial"/>
          <w:sz w:val="20"/>
          <w:szCs w:val="20"/>
        </w:rPr>
        <w:t>Dąbrówka</w:t>
      </w:r>
      <w:r w:rsidR="00F62FBE" w:rsidRPr="00231F01">
        <w:rPr>
          <w:rFonts w:ascii="Century Gothic" w:hAnsi="Century Gothic" w:cs="Arial"/>
          <w:sz w:val="20"/>
          <w:szCs w:val="20"/>
        </w:rPr>
        <w:t xml:space="preserve">, </w:t>
      </w:r>
      <w:r w:rsidR="00391F79" w:rsidRPr="00231F01">
        <w:rPr>
          <w:rFonts w:ascii="Century Gothic" w:hAnsi="Century Gothic" w:cs="Arial"/>
          <w:sz w:val="20"/>
          <w:szCs w:val="20"/>
        </w:rPr>
        <w:t>ul</w:t>
      </w:r>
      <w:r w:rsidR="006E5BA7" w:rsidRPr="00231F01">
        <w:rPr>
          <w:rFonts w:ascii="Century Gothic" w:hAnsi="Century Gothic" w:cs="Arial"/>
          <w:sz w:val="20"/>
          <w:szCs w:val="20"/>
        </w:rPr>
        <w:t xml:space="preserve"> T. Kościuszki 14</w:t>
      </w:r>
      <w:r w:rsidR="00F62FBE" w:rsidRPr="00231F01">
        <w:rPr>
          <w:rFonts w:ascii="Century Gothic" w:hAnsi="Century Gothic" w:cs="Arial"/>
          <w:sz w:val="20"/>
          <w:szCs w:val="20"/>
        </w:rPr>
        <w:t>,</w:t>
      </w:r>
      <w:r w:rsidR="006E5BA7" w:rsidRPr="00231F01">
        <w:rPr>
          <w:rFonts w:ascii="Century Gothic" w:hAnsi="Century Gothic" w:cs="Arial"/>
          <w:sz w:val="20"/>
          <w:szCs w:val="20"/>
        </w:rPr>
        <w:t xml:space="preserve"> 05-252 Dąbrówka. </w:t>
      </w:r>
      <w:r w:rsidRPr="00231F01">
        <w:rPr>
          <w:rFonts w:ascii="Century Gothic" w:hAnsi="Century Gothic" w:cs="Arial"/>
          <w:sz w:val="20"/>
          <w:szCs w:val="20"/>
        </w:rPr>
        <w:t>Jeśli ma Pani/Pan pytania dotyczące sposobu i zakresu przetwarzania Pani/Pana danych osobowych, a także przysługujących Pani/Panu uprawnień, może się Pani/Pan skontaktować z Inspektorem Ochrony Danych Osobowych</w:t>
      </w:r>
      <w:r w:rsidR="00757B61" w:rsidRPr="00231F01">
        <w:rPr>
          <w:rFonts w:ascii="Century Gothic" w:hAnsi="Century Gothic" w:cs="Arial"/>
          <w:sz w:val="20"/>
          <w:szCs w:val="20"/>
        </w:rPr>
        <w:t xml:space="preserve"> poprzez pocztę elektroniczną pod adresem </w:t>
      </w:r>
      <w:hyperlink r:id="rId6" w:history="1">
        <w:r w:rsidR="00757B61" w:rsidRPr="00231F01">
          <w:rPr>
            <w:rStyle w:val="Hipercze"/>
            <w:rFonts w:ascii="Century Gothic" w:hAnsi="Century Gothic" w:cs="Arial"/>
            <w:sz w:val="20"/>
            <w:szCs w:val="20"/>
          </w:rPr>
          <w:t>daria.bartnicka@odosc.pl</w:t>
        </w:r>
      </w:hyperlink>
      <w:r w:rsidR="00757B61" w:rsidRPr="00231F01">
        <w:rPr>
          <w:rFonts w:ascii="Century Gothic" w:hAnsi="Century Gothic" w:cs="Arial"/>
          <w:sz w:val="20"/>
          <w:szCs w:val="20"/>
        </w:rPr>
        <w:t xml:space="preserve"> </w:t>
      </w:r>
      <w:r w:rsidRPr="00231F01">
        <w:rPr>
          <w:rFonts w:ascii="Century Gothic" w:hAnsi="Century Gothic" w:cs="Arial"/>
          <w:sz w:val="20"/>
          <w:szCs w:val="20"/>
        </w:rPr>
        <w:t xml:space="preserve"> Szczegółowa klauzula informacyjna znajduje się na stronie internetowej Administratora</w:t>
      </w:r>
      <w:r w:rsidR="00921B57" w:rsidRPr="00231F01">
        <w:rPr>
          <w:rFonts w:ascii="Century Gothic" w:hAnsi="Century Gothic" w:cs="Arial"/>
          <w:sz w:val="20"/>
          <w:szCs w:val="20"/>
        </w:rPr>
        <w:t xml:space="preserve"> </w:t>
      </w:r>
      <w:r w:rsidR="00391F79" w:rsidRPr="00231F01">
        <w:rPr>
          <w:rFonts w:ascii="Century Gothic" w:hAnsi="Century Gothic" w:cs="Arial"/>
          <w:sz w:val="20"/>
          <w:szCs w:val="20"/>
        </w:rPr>
        <w:t xml:space="preserve">w zakładce </w:t>
      </w:r>
      <w:r w:rsidR="00757B61" w:rsidRPr="00231F01">
        <w:rPr>
          <w:rFonts w:ascii="Century Gothic" w:hAnsi="Century Gothic" w:cs="Arial"/>
          <w:sz w:val="20"/>
          <w:szCs w:val="20"/>
        </w:rPr>
        <w:t>https://bip.dabrowka.net.pl/index.php?cmd=zawartosc&amp;opt=pokaz&amp;id=6920</w:t>
      </w:r>
    </w:p>
    <w:p w14:paraId="312323FF" w14:textId="77777777" w:rsidR="001E218F" w:rsidRPr="00450001" w:rsidRDefault="001E218F" w:rsidP="001E218F">
      <w:pPr>
        <w:jc w:val="both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</w:p>
    <w:sectPr w:rsidR="001E218F" w:rsidRPr="00450001" w:rsidSect="0033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C26A" w14:textId="77777777" w:rsidR="00980520" w:rsidRDefault="00980520" w:rsidP="00980520">
      <w:pPr>
        <w:spacing w:after="0" w:line="240" w:lineRule="auto"/>
      </w:pPr>
      <w:r>
        <w:separator/>
      </w:r>
    </w:p>
  </w:endnote>
  <w:endnote w:type="continuationSeparator" w:id="0">
    <w:p w14:paraId="11539B99" w14:textId="77777777" w:rsidR="00980520" w:rsidRDefault="00980520" w:rsidP="0098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106E2" w14:textId="77777777" w:rsidR="00980520" w:rsidRDefault="00980520" w:rsidP="00980520">
      <w:pPr>
        <w:spacing w:after="0" w:line="240" w:lineRule="auto"/>
      </w:pPr>
      <w:r>
        <w:separator/>
      </w:r>
    </w:p>
  </w:footnote>
  <w:footnote w:type="continuationSeparator" w:id="0">
    <w:p w14:paraId="53F9F054" w14:textId="77777777" w:rsidR="00980520" w:rsidRDefault="00980520" w:rsidP="00980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F"/>
    <w:rsid w:val="00004517"/>
    <w:rsid w:val="000D1F6B"/>
    <w:rsid w:val="00100E3E"/>
    <w:rsid w:val="001B0BEF"/>
    <w:rsid w:val="001E218F"/>
    <w:rsid w:val="00231F01"/>
    <w:rsid w:val="0023352C"/>
    <w:rsid w:val="002558F6"/>
    <w:rsid w:val="00331E73"/>
    <w:rsid w:val="0034356E"/>
    <w:rsid w:val="00391F79"/>
    <w:rsid w:val="00402FC8"/>
    <w:rsid w:val="00450001"/>
    <w:rsid w:val="004A3385"/>
    <w:rsid w:val="00557087"/>
    <w:rsid w:val="00575775"/>
    <w:rsid w:val="005F2683"/>
    <w:rsid w:val="006E4323"/>
    <w:rsid w:val="006E5BA7"/>
    <w:rsid w:val="00710D78"/>
    <w:rsid w:val="00756DD6"/>
    <w:rsid w:val="00757B61"/>
    <w:rsid w:val="008E1D7E"/>
    <w:rsid w:val="00921B57"/>
    <w:rsid w:val="0092680D"/>
    <w:rsid w:val="00980520"/>
    <w:rsid w:val="009E5EB3"/>
    <w:rsid w:val="009F713F"/>
    <w:rsid w:val="00A95588"/>
    <w:rsid w:val="00BD63B6"/>
    <w:rsid w:val="00C56BE6"/>
    <w:rsid w:val="00CC61D4"/>
    <w:rsid w:val="00D97763"/>
    <w:rsid w:val="00EF4A1C"/>
    <w:rsid w:val="00F16A70"/>
    <w:rsid w:val="00F21CF1"/>
    <w:rsid w:val="00F46D45"/>
    <w:rsid w:val="00F62FBE"/>
    <w:rsid w:val="00FD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D4E7"/>
  <w15:docId w15:val="{046CE3AC-D370-4539-9677-1B0248F1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21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520"/>
  </w:style>
  <w:style w:type="paragraph" w:styleId="Stopka">
    <w:name w:val="footer"/>
    <w:basedOn w:val="Normalny"/>
    <w:link w:val="StopkaZnak"/>
    <w:uiPriority w:val="99"/>
    <w:unhideWhenUsed/>
    <w:rsid w:val="0098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ia.bartnicka@odos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EAD56E39.dotm</Template>
  <TotalTime>35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Piotr Kuligowski</cp:lastModifiedBy>
  <cp:revision>10</cp:revision>
  <dcterms:created xsi:type="dcterms:W3CDTF">2023-07-14T08:43:00Z</dcterms:created>
  <dcterms:modified xsi:type="dcterms:W3CDTF">2023-07-27T07:54:00Z</dcterms:modified>
</cp:coreProperties>
</file>