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4A" w:rsidRPr="009B2F8D" w:rsidRDefault="00AD1421" w:rsidP="003823D9">
      <w:pPr>
        <w:jc w:val="right"/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</w:rPr>
        <w:t>luty</w:t>
      </w:r>
      <w:r w:rsidR="003F0A55" w:rsidRPr="009B2F8D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2024</w:t>
      </w:r>
      <w:r w:rsidR="003823D9" w:rsidRPr="009B2F8D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r.</w:t>
      </w:r>
    </w:p>
    <w:p w:rsidR="00386D38" w:rsidRDefault="00B43D4B" w:rsidP="0036014E">
      <w:pPr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Informacja</w:t>
      </w:r>
      <w:r w:rsidR="009F07F1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  <w:r w:rsidR="0012602D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dla mieszkańców Gminy </w:t>
      </w:r>
      <w:r w:rsidR="007873A7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Dąbrówka</w:t>
      </w:r>
      <w:r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w zakresie profilaktyki </w:t>
      </w:r>
      <w:r w:rsidR="009B2F8D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br/>
      </w:r>
      <w:r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uzależnień </w:t>
      </w:r>
      <w:r w:rsidR="009B2F8D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od alkoholu i narkotyków,</w:t>
      </w:r>
      <w:r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prze</w:t>
      </w:r>
      <w:r w:rsidR="00385387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ciwdziałania przemocy</w:t>
      </w:r>
      <w:r w:rsidR="009B2F8D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  <w:r w:rsidR="007873A7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domowej </w:t>
      </w:r>
      <w:r w:rsidR="009B2F8D" w:rsidRPr="004F239B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oraz uzależnień behawioralnych</w:t>
      </w:r>
    </w:p>
    <w:p w:rsidR="0036014E" w:rsidRDefault="0036014E" w:rsidP="0036014E">
      <w:pPr>
        <w:jc w:val="center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1"/>
        <w:gridCol w:w="4253"/>
        <w:gridCol w:w="2512"/>
      </w:tblGrid>
      <w:tr w:rsidR="00386D38" w:rsidRPr="009B2F8D" w:rsidTr="006E3A49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218" w:rsidRPr="00676563" w:rsidRDefault="00DC2218" w:rsidP="008B63CD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  <w:u w:val="single"/>
              </w:rPr>
            </w:pPr>
            <w:bookmarkStart w:id="0" w:name="_Hlk34646909"/>
            <w:r w:rsidRPr="00676563"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  <w:u w:val="single"/>
              </w:rPr>
              <w:t xml:space="preserve">Punkt </w:t>
            </w:r>
            <w:proofErr w:type="spellStart"/>
            <w:r w:rsidR="000E0FD4" w:rsidRPr="00676563"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  <w:u w:val="single"/>
              </w:rPr>
              <w:t>Konsultacyjno</w:t>
            </w:r>
            <w:proofErr w:type="spellEnd"/>
            <w:r w:rsidR="000E0FD4" w:rsidRPr="00676563"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  <w:u w:val="single"/>
              </w:rPr>
              <w:t xml:space="preserve"> - Informacyjny</w:t>
            </w:r>
          </w:p>
          <w:p w:rsidR="00DC2218" w:rsidRPr="004F239B" w:rsidRDefault="00DC2218" w:rsidP="00935B53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 xml:space="preserve">ul. </w:t>
            </w:r>
            <w:r w:rsidR="000E0FD4" w:rsidRPr="004F239B">
              <w:rPr>
                <w:rFonts w:asciiTheme="minorHAnsi" w:hAnsiTheme="minorHAnsi" w:cstheme="minorHAnsi"/>
              </w:rPr>
              <w:t>Tadeusza Kościuszki 12, 05-252 Dąbrówka</w:t>
            </w:r>
          </w:p>
          <w:p w:rsidR="00DC2218" w:rsidRPr="000E0FD4" w:rsidRDefault="000E0FD4" w:rsidP="000E0FD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4F239B">
              <w:rPr>
                <w:rFonts w:asciiTheme="minorHAnsi" w:hAnsiTheme="minorHAnsi" w:cstheme="minorHAnsi"/>
                <w:i/>
              </w:rPr>
              <w:t>budynek parterowy przy Urzędzie Gminy Dąbrówka</w:t>
            </w:r>
          </w:p>
        </w:tc>
      </w:tr>
      <w:tr w:rsidR="00386D38" w:rsidRPr="009B2F8D" w:rsidTr="00CD711B">
        <w:trPr>
          <w:trHeight w:val="1106"/>
          <w:jc w:val="center"/>
        </w:trPr>
        <w:tc>
          <w:tcPr>
            <w:tcW w:w="1526" w:type="pct"/>
            <w:tcBorders>
              <w:left w:val="single" w:sz="4" w:space="0" w:color="auto"/>
            </w:tcBorders>
            <w:vAlign w:val="center"/>
          </w:tcPr>
          <w:p w:rsidR="000E0FD4" w:rsidRPr="004F239B" w:rsidRDefault="000E0FD4" w:rsidP="00935B5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39B">
              <w:rPr>
                <w:rFonts w:asciiTheme="minorHAnsi" w:hAnsiTheme="minorHAnsi" w:cstheme="minorHAnsi"/>
                <w:b/>
              </w:rPr>
              <w:t>Pani Dorota Walaśkiewicz</w:t>
            </w:r>
          </w:p>
          <w:p w:rsidR="000E0FD4" w:rsidRPr="004F239B" w:rsidRDefault="000E0FD4" w:rsidP="000E0FD4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>psycholog</w:t>
            </w:r>
          </w:p>
          <w:p w:rsidR="008C5DB5" w:rsidRPr="004F239B" w:rsidRDefault="000E0FD4" w:rsidP="00A0138F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 xml:space="preserve">terapeuta </w:t>
            </w:r>
            <w:r w:rsidR="00A0138F" w:rsidRPr="004F239B">
              <w:rPr>
                <w:rFonts w:asciiTheme="minorHAnsi" w:hAnsiTheme="minorHAnsi" w:cstheme="minorHAnsi"/>
              </w:rPr>
              <w:t>systemowy, doradca zawodowy</w:t>
            </w:r>
            <w:r w:rsidR="008C5DB5" w:rsidRPr="004F23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4" w:type="pct"/>
            <w:vAlign w:val="center"/>
          </w:tcPr>
          <w:p w:rsidR="008C5DB5" w:rsidRPr="004F239B" w:rsidRDefault="00060337" w:rsidP="000E0FD4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>godz. 1</w:t>
            </w:r>
            <w:r w:rsidR="000E0FD4" w:rsidRPr="004F239B">
              <w:rPr>
                <w:rFonts w:asciiTheme="minorHAnsi" w:hAnsiTheme="minorHAnsi" w:cstheme="minorHAnsi"/>
              </w:rPr>
              <w:t>3</w:t>
            </w:r>
            <w:r w:rsidR="008C5DB5" w:rsidRPr="004F239B">
              <w:rPr>
                <w:rFonts w:asciiTheme="minorHAnsi" w:hAnsiTheme="minorHAnsi" w:cstheme="minorHAnsi"/>
              </w:rPr>
              <w:t xml:space="preserve">.00 – </w:t>
            </w:r>
            <w:r w:rsidR="000E0FD4" w:rsidRPr="004F239B">
              <w:rPr>
                <w:rFonts w:asciiTheme="minorHAnsi" w:hAnsiTheme="minorHAnsi" w:cstheme="minorHAnsi"/>
              </w:rPr>
              <w:t>19</w:t>
            </w:r>
            <w:r w:rsidR="00DC2218" w:rsidRPr="004F239B">
              <w:rPr>
                <w:rFonts w:asciiTheme="minorHAnsi" w:hAnsiTheme="minorHAnsi" w:cstheme="minorHAnsi"/>
              </w:rPr>
              <w:t>.00</w:t>
            </w:r>
          </w:p>
          <w:p w:rsidR="000E0FD4" w:rsidRPr="00CD711B" w:rsidRDefault="000E0FD4" w:rsidP="00CD7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11B">
              <w:rPr>
                <w:rFonts w:asciiTheme="minorHAnsi" w:hAnsiTheme="minorHAnsi" w:cstheme="minorHAnsi"/>
                <w:sz w:val="20"/>
                <w:szCs w:val="20"/>
              </w:rPr>
              <w:t>(co drugi poniedziałek miesiąca</w:t>
            </w:r>
            <w:r w:rsidR="00CD711B" w:rsidRPr="00CD711B">
              <w:rPr>
                <w:rFonts w:asciiTheme="minorHAnsi" w:hAnsiTheme="minorHAnsi" w:cstheme="minorHAnsi"/>
                <w:sz w:val="20"/>
                <w:szCs w:val="20"/>
              </w:rPr>
              <w:t>: 8,22 styczeń, 5,19 luty, 4,18 marzec, 8,22 kwiecień, 13,27 maj, 10,24 czerwiec, 1,8 lipiec, 19,26 sierpień, 9,23 wrzesień, 7,21 październik, 4,18 listopad, 2,16 grudzień</w:t>
            </w:r>
            <w:r w:rsidRPr="00CD71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E67B6" w:rsidRPr="00B0779D" w:rsidRDefault="000E67B6" w:rsidP="000E0F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0" w:type="pct"/>
            <w:tcBorders>
              <w:right w:val="single" w:sz="4" w:space="0" w:color="auto"/>
            </w:tcBorders>
            <w:vAlign w:val="center"/>
          </w:tcPr>
          <w:p w:rsidR="00DC2218" w:rsidRPr="004F239B" w:rsidRDefault="006569BD" w:rsidP="000E0FD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F239B">
              <w:rPr>
                <w:rFonts w:asciiTheme="minorHAnsi" w:hAnsiTheme="minorHAnsi" w:cstheme="minorHAnsi"/>
              </w:rPr>
              <w:t>porady i k</w:t>
            </w:r>
            <w:r w:rsidR="00DC2218" w:rsidRPr="004F239B">
              <w:rPr>
                <w:rFonts w:asciiTheme="minorHAnsi" w:hAnsiTheme="minorHAnsi" w:cstheme="minorHAnsi"/>
              </w:rPr>
              <w:t xml:space="preserve">onsultacje </w:t>
            </w:r>
            <w:r w:rsidR="000E0FD4" w:rsidRPr="004F239B">
              <w:rPr>
                <w:rFonts w:asciiTheme="minorHAnsi" w:hAnsiTheme="minorHAnsi" w:cstheme="minorHAnsi"/>
              </w:rPr>
              <w:t xml:space="preserve">po umówieniu terminu spotkania pod numerem telefonu: </w:t>
            </w:r>
            <w:r w:rsidR="004F239B">
              <w:rPr>
                <w:rFonts w:asciiTheme="minorHAnsi" w:hAnsiTheme="minorHAnsi" w:cstheme="minorHAnsi"/>
                <w:u w:val="single"/>
              </w:rPr>
              <w:t xml:space="preserve">606 442 </w:t>
            </w:r>
            <w:r w:rsidR="000E0FD4" w:rsidRPr="004F239B">
              <w:rPr>
                <w:rFonts w:asciiTheme="minorHAnsi" w:hAnsiTheme="minorHAnsi" w:cstheme="minorHAnsi"/>
                <w:u w:val="single"/>
              </w:rPr>
              <w:t>272</w:t>
            </w:r>
          </w:p>
        </w:tc>
      </w:tr>
      <w:tr w:rsidR="000E0FD4" w:rsidRPr="009B2F8D" w:rsidTr="00CD711B">
        <w:trPr>
          <w:trHeight w:val="1207"/>
          <w:jc w:val="center"/>
        </w:trPr>
        <w:tc>
          <w:tcPr>
            <w:tcW w:w="1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4" w:rsidRPr="004F239B" w:rsidRDefault="000E0FD4" w:rsidP="000E0F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39B">
              <w:rPr>
                <w:rFonts w:asciiTheme="minorHAnsi" w:hAnsiTheme="minorHAnsi" w:cstheme="minorHAnsi"/>
                <w:b/>
              </w:rPr>
              <w:t xml:space="preserve">Pani Anna </w:t>
            </w:r>
            <w:proofErr w:type="spellStart"/>
            <w:r w:rsidRPr="004F239B">
              <w:rPr>
                <w:rFonts w:asciiTheme="minorHAnsi" w:hAnsiTheme="minorHAnsi" w:cstheme="minorHAnsi"/>
                <w:b/>
              </w:rPr>
              <w:t>Topolewska</w:t>
            </w:r>
            <w:proofErr w:type="spellEnd"/>
          </w:p>
          <w:p w:rsidR="001B21FB" w:rsidRPr="004F239B" w:rsidRDefault="001B21FB" w:rsidP="000E0FD4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>konsultant</w:t>
            </w:r>
            <w:r w:rsidR="000E0FD4" w:rsidRPr="004F239B">
              <w:rPr>
                <w:rFonts w:asciiTheme="minorHAnsi" w:hAnsiTheme="minorHAnsi" w:cstheme="minorHAnsi"/>
              </w:rPr>
              <w:t xml:space="preserve"> ds. uzależnień</w:t>
            </w:r>
          </w:p>
          <w:p w:rsidR="000E0FD4" w:rsidRPr="004F239B" w:rsidRDefault="001B21FB" w:rsidP="000E0FD4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>pedagog</w:t>
            </w:r>
            <w:r w:rsidR="000E0FD4" w:rsidRPr="004F239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4" w:rsidRPr="004F239B" w:rsidRDefault="000E0FD4" w:rsidP="000E0FD4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>godz. 1</w:t>
            </w:r>
            <w:r w:rsidR="001B21FB" w:rsidRPr="004F239B">
              <w:rPr>
                <w:rFonts w:asciiTheme="minorHAnsi" w:hAnsiTheme="minorHAnsi" w:cstheme="minorHAnsi"/>
              </w:rPr>
              <w:t>5</w:t>
            </w:r>
            <w:r w:rsidRPr="004F239B">
              <w:rPr>
                <w:rFonts w:asciiTheme="minorHAnsi" w:hAnsiTheme="minorHAnsi" w:cstheme="minorHAnsi"/>
              </w:rPr>
              <w:t>.</w:t>
            </w:r>
            <w:r w:rsidR="001B21FB" w:rsidRPr="004F239B">
              <w:rPr>
                <w:rFonts w:asciiTheme="minorHAnsi" w:hAnsiTheme="minorHAnsi" w:cstheme="minorHAnsi"/>
              </w:rPr>
              <w:t>3</w:t>
            </w:r>
            <w:r w:rsidRPr="004F239B">
              <w:rPr>
                <w:rFonts w:asciiTheme="minorHAnsi" w:hAnsiTheme="minorHAnsi" w:cstheme="minorHAnsi"/>
              </w:rPr>
              <w:t>0 – 19.</w:t>
            </w:r>
            <w:r w:rsidR="001B21FB" w:rsidRPr="004F239B">
              <w:rPr>
                <w:rFonts w:asciiTheme="minorHAnsi" w:hAnsiTheme="minorHAnsi" w:cstheme="minorHAnsi"/>
              </w:rPr>
              <w:t>3</w:t>
            </w:r>
            <w:r w:rsidRPr="004F239B">
              <w:rPr>
                <w:rFonts w:asciiTheme="minorHAnsi" w:hAnsiTheme="minorHAnsi" w:cstheme="minorHAnsi"/>
              </w:rPr>
              <w:t>0</w:t>
            </w:r>
          </w:p>
          <w:p w:rsidR="000E0FD4" w:rsidRPr="00B0779D" w:rsidRDefault="00CD711B" w:rsidP="00E133D5">
            <w:pPr>
              <w:snapToGrid w:val="0"/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F26C61"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 drugi czwartek miesiąca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26C61"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naprzemiennie w </w:t>
            </w:r>
            <w:r w:rsidR="00F26C61" w:rsidRPr="00CD711B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Punkcie w Dąbrówce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(11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,25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styczeń, 8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,22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luty, 14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,28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marzec, 11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,25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kwiecień, 9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,23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maj, 13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,27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czerwiec, 11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,25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lipiec, 8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,29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sierpień, 12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,26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wrzesień, 10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,24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październik, 14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,28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listopad, 12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,27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grudzień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  <w:r w:rsidR="00F26C61"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lub </w:t>
            </w:r>
            <w:r w:rsidR="00F26C61" w:rsidRPr="00CD711B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Przychodni Lekarskiej Świat Zdrowia „Kuligów”</w:t>
            </w:r>
            <w:r w:rsidR="00B0779D" w:rsidRPr="00CD711B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="00F26C61" w:rsidRPr="00CD711B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Kuligów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 xml:space="preserve">ul. </w:t>
            </w:r>
            <w:r w:rsidR="00F26C61" w:rsidRPr="00CD711B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Warszawska 5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(4,18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styczeń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1,15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luty,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7,21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marzec,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4,18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kwiecień,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2,16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maj,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6,20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czerwiec, </w:t>
            </w:r>
            <w:r w:rsidR="00E133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4,18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lipiec, </w:t>
            </w:r>
            <w:r w:rsidR="00E133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1,22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sierpień, </w:t>
            </w:r>
            <w:r w:rsidR="00E133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5,19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wrzesień, </w:t>
            </w:r>
            <w:r w:rsidR="00E133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3,17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październik, </w:t>
            </w:r>
            <w:r w:rsidR="00E133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7,21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listopad, </w:t>
            </w:r>
            <w:r w:rsidR="00E133D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5,19</w:t>
            </w:r>
            <w:r w:rsidRPr="00CD711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grudzień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D4" w:rsidRPr="004F239B" w:rsidRDefault="000E0FD4" w:rsidP="00AD142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F239B">
              <w:rPr>
                <w:rFonts w:asciiTheme="minorHAnsi" w:hAnsiTheme="minorHAnsi" w:cstheme="minorHAnsi"/>
              </w:rPr>
              <w:t xml:space="preserve">porady i konsultacje po umówieniu terminu spotkania pod numerem telefonu: </w:t>
            </w:r>
            <w:r w:rsidR="004F239B">
              <w:rPr>
                <w:rFonts w:asciiTheme="minorHAnsi" w:hAnsiTheme="minorHAnsi" w:cstheme="minorHAnsi"/>
                <w:u w:val="single"/>
              </w:rPr>
              <w:t>601 </w:t>
            </w:r>
            <w:r w:rsidR="00AD1421" w:rsidRPr="004F239B">
              <w:rPr>
                <w:rFonts w:asciiTheme="minorHAnsi" w:hAnsiTheme="minorHAnsi" w:cstheme="minorHAnsi"/>
                <w:u w:val="single"/>
              </w:rPr>
              <w:t>3</w:t>
            </w:r>
            <w:r w:rsidR="004F239B">
              <w:rPr>
                <w:rFonts w:asciiTheme="minorHAnsi" w:hAnsiTheme="minorHAnsi" w:cstheme="minorHAnsi"/>
                <w:u w:val="single"/>
              </w:rPr>
              <w:t xml:space="preserve">96 </w:t>
            </w:r>
            <w:r w:rsidR="00AD1421" w:rsidRPr="004F239B">
              <w:rPr>
                <w:rFonts w:asciiTheme="minorHAnsi" w:hAnsiTheme="minorHAnsi" w:cstheme="minorHAnsi"/>
                <w:u w:val="single"/>
              </w:rPr>
              <w:t>315</w:t>
            </w:r>
          </w:p>
        </w:tc>
      </w:tr>
      <w:tr w:rsidR="00F26C61" w:rsidRPr="009B2F8D" w:rsidTr="00CD711B">
        <w:trPr>
          <w:trHeight w:val="690"/>
          <w:jc w:val="center"/>
        </w:trPr>
        <w:tc>
          <w:tcPr>
            <w:tcW w:w="1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1" w:rsidRPr="004F239B" w:rsidRDefault="00F26C61" w:rsidP="00F26C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39B">
              <w:rPr>
                <w:rFonts w:asciiTheme="minorHAnsi" w:hAnsiTheme="minorHAnsi" w:cstheme="minorHAnsi"/>
                <w:b/>
              </w:rPr>
              <w:t>Pan Marek Mudant</w:t>
            </w:r>
          </w:p>
          <w:p w:rsidR="00F26C61" w:rsidRPr="004F239B" w:rsidRDefault="00F26C61" w:rsidP="00F26C61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 xml:space="preserve">specjalista z zakresu przeciwdziałania przemocy </w:t>
            </w:r>
          </w:p>
          <w:p w:rsidR="00F26C61" w:rsidRPr="004F239B" w:rsidRDefault="00F26C61" w:rsidP="00F26C61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 xml:space="preserve">w rodzinie </w:t>
            </w: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1" w:rsidRPr="004F239B" w:rsidRDefault="00F26C61" w:rsidP="00F26C61">
            <w:pPr>
              <w:jc w:val="center"/>
              <w:rPr>
                <w:rFonts w:asciiTheme="minorHAnsi" w:hAnsiTheme="minorHAnsi" w:cstheme="minorHAnsi"/>
              </w:rPr>
            </w:pPr>
            <w:r w:rsidRPr="004F239B">
              <w:rPr>
                <w:rFonts w:asciiTheme="minorHAnsi" w:hAnsiTheme="minorHAnsi" w:cstheme="minorHAnsi"/>
              </w:rPr>
              <w:t>godz. 7.30 – 15.30</w:t>
            </w:r>
          </w:p>
          <w:p w:rsidR="00F26C61" w:rsidRPr="00676563" w:rsidRDefault="00F26C61" w:rsidP="00F26C6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7656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7656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 x w miesiącu)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1" w:rsidRPr="004F239B" w:rsidRDefault="00F26C61" w:rsidP="00F26C6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F239B">
              <w:rPr>
                <w:rFonts w:asciiTheme="minorHAnsi" w:hAnsiTheme="minorHAnsi" w:cstheme="minorHAnsi"/>
              </w:rPr>
              <w:t xml:space="preserve">porady i konsultacje po umówieniu terminu spotkania pod numerem telefonu: </w:t>
            </w:r>
            <w:r w:rsidRPr="004F239B">
              <w:rPr>
                <w:rFonts w:asciiTheme="minorHAnsi" w:hAnsiTheme="minorHAnsi" w:cstheme="minorHAnsi"/>
                <w:u w:val="single"/>
              </w:rPr>
              <w:t>29 757 80 25</w:t>
            </w:r>
          </w:p>
        </w:tc>
      </w:tr>
      <w:tr w:rsidR="00B727CA" w:rsidRPr="009B2F8D" w:rsidTr="00B727CA">
        <w:trPr>
          <w:trHeight w:val="135"/>
          <w:jc w:val="center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27CA" w:rsidRPr="0036014E" w:rsidRDefault="00B727CA" w:rsidP="003601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6C61" w:rsidRPr="0036014E" w:rsidTr="00DA0008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C61" w:rsidRPr="0036014E" w:rsidRDefault="00F26C61" w:rsidP="00F26C61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Gminna Komisja Rozwiązywania Problemów Alkoholowyc</w:t>
            </w:r>
            <w:r w:rsidR="00B0779D"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h</w:t>
            </w:r>
          </w:p>
          <w:p w:rsidR="00F26C61" w:rsidRPr="0036014E" w:rsidRDefault="00F26C61" w:rsidP="00F26C61">
            <w:pPr>
              <w:jc w:val="center"/>
              <w:rPr>
                <w:rFonts w:asciiTheme="minorHAnsi" w:hAnsiTheme="minorHAnsi" w:cstheme="minorHAnsi"/>
              </w:rPr>
            </w:pPr>
            <w:r w:rsidRPr="0036014E">
              <w:rPr>
                <w:rFonts w:asciiTheme="minorHAnsi" w:hAnsiTheme="minorHAnsi" w:cstheme="minorHAnsi"/>
              </w:rPr>
              <w:t>ul. Tadeusza Kościuszki 14, 05-252 Dąbrówka</w:t>
            </w:r>
          </w:p>
          <w:p w:rsidR="00F26C61" w:rsidRPr="0036014E" w:rsidRDefault="00F26C61" w:rsidP="00F26C61">
            <w:pPr>
              <w:jc w:val="center"/>
              <w:rPr>
                <w:rFonts w:asciiTheme="minorHAnsi" w:hAnsiTheme="minorHAnsi" w:cstheme="minorHAnsi"/>
              </w:rPr>
            </w:pPr>
            <w:r w:rsidRPr="0036014E">
              <w:rPr>
                <w:rFonts w:asciiTheme="minorHAnsi" w:hAnsiTheme="minorHAnsi" w:cstheme="minorHAnsi"/>
              </w:rPr>
              <w:t xml:space="preserve">tel. 29 757 80 02, e-mail: </w:t>
            </w:r>
            <w:hyperlink r:id="rId7" w:history="1">
              <w:r w:rsidRPr="0036014E">
                <w:rPr>
                  <w:rStyle w:val="Hipercze"/>
                  <w:rFonts w:asciiTheme="minorHAnsi" w:hAnsiTheme="minorHAnsi" w:cstheme="minorHAnsi"/>
                </w:rPr>
                <w:t>gkrpa@dabrowka.net.pl</w:t>
              </w:r>
            </w:hyperlink>
            <w:r w:rsidRPr="0036014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6C61" w:rsidRPr="0036014E" w:rsidTr="006E3A49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FC9" w:rsidRPr="0036014E" w:rsidRDefault="00F26C61" w:rsidP="00BE6FC9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  <w:r w:rsidRPr="0036014E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Przewodniczący GKRPA</w:t>
            </w:r>
            <w:r w:rsidR="00BE6FC9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             Z-ca Przewodniczącego</w:t>
            </w:r>
            <w:r w:rsidR="00BE6FC9" w:rsidRPr="0036014E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 GKRPA</w:t>
            </w:r>
            <w:r w:rsidR="00BE6FC9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 </w:t>
            </w:r>
            <w:r w:rsidR="00BE6FC9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                    Sekretarz</w:t>
            </w:r>
            <w:r w:rsidR="00BE6FC9" w:rsidRPr="0036014E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 GKRPA</w:t>
            </w:r>
            <w:r w:rsidR="00BE6FC9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               </w:t>
            </w:r>
          </w:p>
          <w:p w:rsidR="00BE6FC9" w:rsidRDefault="00BE6FC9" w:rsidP="00BE6FC9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Jacek Jeziórski</w:t>
            </w: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Ewelina Sadlik</w:t>
            </w: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Monika Sasin</w:t>
            </w:r>
          </w:p>
          <w:p w:rsidR="00F26C61" w:rsidRPr="0036014E" w:rsidRDefault="00BE6FC9" w:rsidP="00BE6FC9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</w:t>
            </w: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tel. 29 642 82 64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</w:t>
            </w: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tel. 29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 642 82 74                                   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</w:t>
            </w: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tel. 29 642 82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73</w:t>
            </w:r>
          </w:p>
        </w:tc>
      </w:tr>
      <w:bookmarkEnd w:id="0"/>
    </w:tbl>
    <w:p w:rsidR="00386D38" w:rsidRPr="0036014E" w:rsidRDefault="00386D3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36"/>
      </w:tblGrid>
      <w:tr w:rsidR="00386D38" w:rsidRPr="0036014E" w:rsidTr="006E3A49">
        <w:trPr>
          <w:trHeight w:val="285"/>
          <w:jc w:val="center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53" w:rsidRPr="0036014E" w:rsidRDefault="00935B53" w:rsidP="002E38C5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Ośrodek Profilaktyki i Terapii Uzależnień w Wołominie</w:t>
            </w:r>
          </w:p>
          <w:p w:rsidR="00935B53" w:rsidRPr="0036014E" w:rsidRDefault="00935B53" w:rsidP="002E3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014E">
              <w:rPr>
                <w:rFonts w:asciiTheme="minorHAnsi" w:hAnsiTheme="minorHAnsi" w:cstheme="minorHAnsi"/>
              </w:rPr>
              <w:t>ul. Powstańców 12, 05-200 Wołomin</w:t>
            </w:r>
            <w:r w:rsidR="0036014E">
              <w:rPr>
                <w:rFonts w:asciiTheme="minorHAnsi" w:hAnsiTheme="minorHAnsi" w:cstheme="minorHAnsi"/>
              </w:rPr>
              <w:t xml:space="preserve">, </w:t>
            </w:r>
            <w:r w:rsidRPr="00B1472E">
              <w:rPr>
                <w:rFonts w:asciiTheme="minorHAnsi" w:hAnsiTheme="minorHAnsi" w:cstheme="minorHAnsi"/>
              </w:rPr>
              <w:t>tel. 22 776 44 88</w:t>
            </w:r>
            <w:r w:rsidRPr="0036014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35B53" w:rsidRPr="0036014E" w:rsidRDefault="009E3E5A" w:rsidP="002E38C5">
            <w:pPr>
              <w:jc w:val="center"/>
              <w:rPr>
                <w:rFonts w:asciiTheme="minorHAnsi" w:hAnsiTheme="minorHAnsi" w:cstheme="minorHAnsi"/>
              </w:rPr>
            </w:pPr>
            <w:r w:rsidRPr="0036014E">
              <w:rPr>
                <w:rFonts w:asciiTheme="minorHAnsi" w:hAnsiTheme="minorHAnsi" w:cstheme="minorHAnsi"/>
                <w:bCs/>
              </w:rPr>
              <w:t>r</w:t>
            </w:r>
            <w:r w:rsidR="00935B53" w:rsidRPr="0036014E">
              <w:rPr>
                <w:rFonts w:asciiTheme="minorHAnsi" w:hAnsiTheme="minorHAnsi" w:cstheme="minorHAnsi"/>
                <w:bCs/>
              </w:rPr>
              <w:t>ejestracja:</w:t>
            </w:r>
            <w:r w:rsidR="00CF7C71" w:rsidRPr="0036014E">
              <w:rPr>
                <w:rFonts w:asciiTheme="minorHAnsi" w:hAnsiTheme="minorHAnsi" w:cstheme="minorHAnsi"/>
              </w:rPr>
              <w:t xml:space="preserve"> pon. - pt. w godz. 8.00 – </w:t>
            </w:r>
            <w:r w:rsidR="00935B53" w:rsidRPr="0036014E">
              <w:rPr>
                <w:rFonts w:asciiTheme="minorHAnsi" w:hAnsiTheme="minorHAnsi" w:cstheme="minorHAnsi"/>
              </w:rPr>
              <w:t>20.00</w:t>
            </w:r>
          </w:p>
        </w:tc>
      </w:tr>
      <w:tr w:rsidR="00386D38" w:rsidRPr="0036014E" w:rsidTr="00DA0008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53" w:rsidRPr="0036014E" w:rsidRDefault="00935B53" w:rsidP="000B7523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Oddział Dzienny Terapii Uzależnienia od Alkoholu</w:t>
            </w:r>
          </w:p>
        </w:tc>
      </w:tr>
      <w:tr w:rsidR="00386D38" w:rsidRPr="0036014E" w:rsidTr="00DA0008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53" w:rsidRPr="0036014E" w:rsidRDefault="00935B53" w:rsidP="000B7523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Poradnia Terapii Uzależnienia od Alkoholu i Współuzależnienia</w:t>
            </w:r>
          </w:p>
        </w:tc>
      </w:tr>
      <w:tr w:rsidR="00386D38" w:rsidRPr="0036014E" w:rsidTr="00DA0008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5B53" w:rsidRPr="0036014E" w:rsidRDefault="00935B53" w:rsidP="000B7523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Poradnia Terapii Uzależnienia od Substancji Psychoaktywnych</w:t>
            </w:r>
          </w:p>
        </w:tc>
      </w:tr>
      <w:tr w:rsidR="00386D38" w:rsidRPr="0036014E" w:rsidTr="006E3A49">
        <w:trPr>
          <w:trHeight w:val="397"/>
          <w:jc w:val="center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523" w:rsidRPr="0036014E" w:rsidRDefault="00BE6FC9" w:rsidP="00B0779D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935B53" w:rsidRPr="0036014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Poradni</w:t>
              </w:r>
              <w:r w:rsidR="00B0779D" w:rsidRPr="0036014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 Terapii Uzależnień dla Dzieci</w:t>
              </w:r>
            </w:hyperlink>
          </w:p>
        </w:tc>
      </w:tr>
      <w:tr w:rsidR="0036014E" w:rsidRPr="0036014E" w:rsidTr="004A29E1">
        <w:trPr>
          <w:trHeight w:val="45"/>
          <w:jc w:val="center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014E" w:rsidRPr="0036014E" w:rsidRDefault="0036014E" w:rsidP="0036014E">
            <w:pPr>
              <w:rPr>
                <w:sz w:val="16"/>
                <w:szCs w:val="16"/>
              </w:rPr>
            </w:pPr>
          </w:p>
        </w:tc>
      </w:tr>
      <w:tr w:rsidR="0036014E" w:rsidRPr="0036014E" w:rsidTr="006E3A49">
        <w:trPr>
          <w:trHeight w:val="397"/>
          <w:jc w:val="center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14E" w:rsidRPr="0036014E" w:rsidRDefault="0036014E" w:rsidP="00B0779D">
            <w:pPr>
              <w:jc w:val="center"/>
            </w:pPr>
            <w:r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Poradnia Leczenia Uzależnień ESCULAP</w:t>
            </w:r>
            <w:r w:rsidRPr="0036014E">
              <w:rPr>
                <w:rFonts w:asciiTheme="minorHAnsi" w:hAnsiTheme="minorHAnsi" w:cstheme="minorHAnsi"/>
                <w:color w:val="2F5496" w:themeColor="accent5" w:themeShade="BF"/>
                <w:sz w:val="26"/>
                <w:szCs w:val="26"/>
              </w:rPr>
              <w:br/>
            </w:r>
            <w:r w:rsidRPr="0036014E">
              <w:rPr>
                <w:rFonts w:asciiTheme="minorHAnsi" w:hAnsiTheme="minorHAnsi" w:cstheme="minorHAnsi"/>
              </w:rPr>
              <w:t xml:space="preserve">ul. Fabryczna 1, 05-270 Marki, </w:t>
            </w:r>
            <w:r w:rsidRPr="00B1472E">
              <w:rPr>
                <w:rStyle w:val="Pogrubienie"/>
                <w:rFonts w:asciiTheme="minorHAnsi" w:hAnsiTheme="minorHAnsi" w:cstheme="minorHAnsi"/>
                <w:b w:val="0"/>
              </w:rPr>
              <w:t>tel. 22 761 90 80</w:t>
            </w:r>
          </w:p>
        </w:tc>
      </w:tr>
      <w:tr w:rsidR="00EC7D99" w:rsidRPr="009B2F8D" w:rsidTr="006E3A49">
        <w:trPr>
          <w:trHeight w:val="405"/>
          <w:jc w:val="center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7D99" w:rsidRPr="004F6CBF" w:rsidRDefault="00EC7D99" w:rsidP="00EC7D99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</w:pPr>
            <w:r w:rsidRPr="0036014E">
              <w:rPr>
                <w:rFonts w:asciiTheme="minorHAnsi" w:hAnsiTheme="minorHAnsi" w:cstheme="minorHAnsi"/>
                <w:color w:val="1F4E79" w:themeColor="accent1" w:themeShade="80"/>
              </w:rPr>
              <w:lastRenderedPageBreak/>
              <w:t>Poradnia Leczenia Uzależnień SPZZOZ w Wyszkowie</w:t>
            </w:r>
            <w:r w:rsidRPr="009B2F8D">
              <w:rPr>
                <w:rFonts w:asciiTheme="minorHAnsi" w:hAnsiTheme="minorHAnsi" w:cstheme="minorHAnsi"/>
                <w:color w:val="2F5496" w:themeColor="accent5" w:themeShade="BF"/>
                <w:sz w:val="28"/>
                <w:szCs w:val="28"/>
              </w:rPr>
              <w:br/>
            </w:r>
            <w:r w:rsidRPr="0036014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ul. Komisji Edukacji Narodowej 1, 07-200 Wyszków </w:t>
            </w:r>
            <w:r w:rsidRPr="0036014E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tel. (29) 743 76 24</w:t>
            </w:r>
          </w:p>
        </w:tc>
      </w:tr>
      <w:tr w:rsidR="005C6032" w:rsidRPr="009B2F8D" w:rsidTr="00440D77">
        <w:trPr>
          <w:trHeight w:val="30"/>
          <w:jc w:val="center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6032" w:rsidRPr="00196B8C" w:rsidRDefault="005C6032" w:rsidP="00EC7D99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5C6032" w:rsidRPr="009B2F8D" w:rsidTr="006E3A49">
        <w:trPr>
          <w:trHeight w:val="405"/>
          <w:jc w:val="center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032" w:rsidRPr="00196B8C" w:rsidRDefault="005C6032" w:rsidP="005C6032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caps/>
                <w:color w:val="1F4E79" w:themeColor="accent1" w:themeShade="80"/>
              </w:rPr>
            </w:pPr>
            <w:r w:rsidRPr="00196B8C">
              <w:rPr>
                <w:rFonts w:asciiTheme="minorHAnsi" w:hAnsiTheme="minorHAnsi" w:cstheme="minorHAnsi"/>
                <w:caps/>
                <w:color w:val="1F4E79" w:themeColor="accent1" w:themeShade="80"/>
              </w:rPr>
              <w:t>Stacjonarna Ośrodki Leczenia Uzależnień</w:t>
            </w:r>
          </w:p>
        </w:tc>
      </w:tr>
      <w:tr w:rsidR="00196B8C" w:rsidRPr="009B2F8D" w:rsidTr="006E3A49">
        <w:trPr>
          <w:trHeight w:val="405"/>
          <w:jc w:val="center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B8C" w:rsidRPr="00196B8C" w:rsidRDefault="00196B8C" w:rsidP="005C6032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6B8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Wojewódzki Ośrodek Terapii Uzależnień od Alkoholu i Współuzależnienia</w:t>
            </w:r>
          </w:p>
          <w:p w:rsidR="00196B8C" w:rsidRPr="00196B8C" w:rsidRDefault="00196B8C" w:rsidP="00196B8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196B8C">
              <w:rPr>
                <w:rFonts w:asciiTheme="minorHAnsi" w:eastAsiaTheme="minorHAnsi" w:hAnsiTheme="minorHAnsi" w:cstheme="minorHAnsi"/>
                <w:lang w:eastAsia="en-US"/>
              </w:rPr>
              <w:t>ul. Partyzantów 2/4, 05-802 Pruszków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,          </w:t>
            </w:r>
            <w:r w:rsidRPr="00196B8C">
              <w:rPr>
                <w:rFonts w:asciiTheme="minorHAnsi" w:hAnsiTheme="minorHAnsi" w:cstheme="minorHAnsi"/>
                <w:color w:val="0F0F0F"/>
                <w:sz w:val="23"/>
                <w:szCs w:val="23"/>
                <w:shd w:val="clear" w:color="auto" w:fill="FFFFFF"/>
              </w:rPr>
              <w:t>tel. 22 739 12 08</w:t>
            </w:r>
          </w:p>
        </w:tc>
      </w:tr>
      <w:tr w:rsidR="005C6032" w:rsidRPr="009B2F8D" w:rsidTr="006E3A49">
        <w:trPr>
          <w:trHeight w:val="405"/>
          <w:jc w:val="center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032" w:rsidRPr="00196B8C" w:rsidRDefault="005C6032" w:rsidP="005C603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96B8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Szpital Specjalistyczny </w:t>
            </w:r>
            <w:proofErr w:type="spellStart"/>
            <w:r w:rsidRPr="00196B8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WMWiA</w:t>
            </w:r>
            <w:proofErr w:type="spellEnd"/>
            <w:r w:rsidRPr="00196B8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w Otwocku</w:t>
            </w:r>
          </w:p>
          <w:p w:rsidR="005C6032" w:rsidRPr="00196B8C" w:rsidRDefault="005C6032" w:rsidP="005C6032">
            <w:pPr>
              <w:pStyle w:val="Nagwek3"/>
              <w:spacing w:before="0" w:after="0"/>
              <w:jc w:val="center"/>
              <w:rPr>
                <w:rFonts w:asciiTheme="minorHAnsi" w:eastAsiaTheme="minorHAnsi" w:hAnsiTheme="minorHAnsi" w:cstheme="minorHAnsi"/>
                <w:color w:val="464646"/>
                <w:sz w:val="24"/>
                <w:szCs w:val="24"/>
                <w:lang w:eastAsia="en-US"/>
              </w:rPr>
            </w:pPr>
            <w:r w:rsidRPr="00196B8C">
              <w:rPr>
                <w:rFonts w:asciiTheme="minorHAnsi" w:eastAsiaTheme="minorHAnsi" w:hAnsiTheme="minorHAnsi" w:cstheme="minorHAnsi"/>
                <w:color w:val="464646"/>
                <w:sz w:val="24"/>
                <w:szCs w:val="24"/>
                <w:lang w:eastAsia="en-US"/>
              </w:rPr>
              <w:t>Oddział Leczenia Uzależnień i Pododdział Detoksykacji Alkoholowej</w:t>
            </w:r>
          </w:p>
          <w:p w:rsidR="005C6032" w:rsidRPr="00196B8C" w:rsidRDefault="005C6032" w:rsidP="005C6032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464646"/>
              </w:rPr>
            </w:pPr>
            <w:r w:rsidRPr="00196B8C">
              <w:rPr>
                <w:rFonts w:asciiTheme="minorHAnsi" w:hAnsiTheme="minorHAnsi" w:cstheme="minorHAnsi"/>
                <w:color w:val="464646"/>
                <w:shd w:val="clear" w:color="auto" w:fill="FFFFFF"/>
              </w:rPr>
              <w:t xml:space="preserve">ul. Bolesława Prusa 1/3, 05-400 Otwock, </w:t>
            </w:r>
            <w:proofErr w:type="spellStart"/>
            <w:r w:rsidRPr="00196B8C">
              <w:rPr>
                <w:rFonts w:asciiTheme="minorHAnsi" w:hAnsiTheme="minorHAnsi" w:cstheme="minorHAnsi"/>
                <w:bCs/>
                <w:color w:val="464646"/>
              </w:rPr>
              <w:t>tel</w:t>
            </w:r>
            <w:proofErr w:type="spellEnd"/>
            <w:r w:rsidRPr="00196B8C">
              <w:rPr>
                <w:rFonts w:asciiTheme="minorHAnsi" w:hAnsiTheme="minorHAnsi" w:cstheme="minorHAnsi"/>
                <w:bCs/>
                <w:color w:val="464646"/>
              </w:rPr>
              <w:t>:</w:t>
            </w:r>
            <w:r w:rsidRPr="00196B8C">
              <w:rPr>
                <w:rFonts w:asciiTheme="minorHAnsi" w:hAnsiTheme="minorHAnsi" w:cstheme="minorHAnsi"/>
                <w:color w:val="464646"/>
              </w:rPr>
              <w:t> 22 180 01 05</w:t>
            </w:r>
          </w:p>
        </w:tc>
      </w:tr>
      <w:tr w:rsidR="005C6032" w:rsidRPr="009B2F8D" w:rsidTr="006E3A49">
        <w:trPr>
          <w:trHeight w:val="405"/>
          <w:jc w:val="center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B8C" w:rsidRPr="00196B8C" w:rsidRDefault="005C6032" w:rsidP="00196B8C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555555"/>
              </w:rPr>
            </w:pPr>
            <w:r w:rsidRPr="00440D77">
              <w:rPr>
                <w:rFonts w:asciiTheme="minorHAnsi" w:hAnsiTheme="minorHAnsi" w:cstheme="minorHAnsi"/>
                <w:b/>
                <w:bCs/>
                <w:color w:val="1F4E79" w:themeColor="accent1" w:themeShade="80"/>
                <w:kern w:val="36"/>
              </w:rPr>
              <w:t>Mazowiecki Szpital Specjalistyczny im. dr. Józefa Psarskiego w Ostrołęce</w:t>
            </w:r>
            <w:r w:rsidRPr="00440D77">
              <w:rPr>
                <w:rFonts w:asciiTheme="minorHAnsi" w:hAnsiTheme="minorHAnsi" w:cstheme="minorHAnsi"/>
                <w:b/>
                <w:bCs/>
                <w:color w:val="1F4E79" w:themeColor="accent1" w:themeShade="80"/>
                <w:kern w:val="36"/>
              </w:rPr>
              <w:br/>
            </w:r>
            <w:r w:rsidRPr="00196B8C">
              <w:rPr>
                <w:rFonts w:asciiTheme="minorHAnsi" w:hAnsiTheme="minorHAnsi" w:cstheme="minorHAnsi"/>
                <w:color w:val="222222"/>
              </w:rPr>
              <w:t>Ośrodek Terapii Uzależnienia od Alkoholu</w:t>
            </w:r>
            <w:r w:rsidR="00196B8C" w:rsidRPr="00196B8C">
              <w:rPr>
                <w:rFonts w:asciiTheme="minorHAnsi" w:hAnsiTheme="minorHAnsi" w:cstheme="minorHAnsi"/>
                <w:color w:val="222222"/>
              </w:rPr>
              <w:t xml:space="preserve">, </w:t>
            </w:r>
            <w:r w:rsidR="00196B8C" w:rsidRPr="00196B8C">
              <w:rPr>
                <w:rFonts w:asciiTheme="minorHAnsi" w:hAnsiTheme="minorHAnsi" w:cstheme="minorHAnsi"/>
                <w:color w:val="555555"/>
              </w:rPr>
              <w:t>tel. 29 765 18 17</w:t>
            </w:r>
          </w:p>
        </w:tc>
      </w:tr>
      <w:tr w:rsidR="00196B8C" w:rsidRPr="009B2F8D" w:rsidTr="006E3A49">
        <w:trPr>
          <w:trHeight w:val="405"/>
          <w:jc w:val="center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B8C" w:rsidRPr="00196B8C" w:rsidRDefault="00196B8C" w:rsidP="00196B8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440D77">
              <w:rPr>
                <w:rFonts w:asciiTheme="minorHAnsi" w:hAnsiTheme="minorHAnsi" w:cstheme="minorHAnsi"/>
                <w:b/>
                <w:color w:val="1F4E79" w:themeColor="accent1" w:themeShade="80"/>
              </w:rPr>
              <w:t>Samodzielny Wojewódzki Zespół Publicznych Zakładów Psychiatrycznej Opieki Zdrowotnej</w:t>
            </w:r>
            <w:r w:rsidRPr="00440D77">
              <w:rPr>
                <w:rFonts w:asciiTheme="minorHAnsi" w:hAnsiTheme="minorHAnsi" w:cstheme="minorHAnsi"/>
                <w:b/>
                <w:color w:val="1F4E79" w:themeColor="accent1" w:themeShade="80"/>
                <w:sz w:val="23"/>
                <w:szCs w:val="23"/>
              </w:rPr>
              <w:t xml:space="preserve"> </w:t>
            </w:r>
            <w:r w:rsidRPr="00196B8C">
              <w:rPr>
                <w:rFonts w:asciiTheme="minorHAnsi" w:hAnsiTheme="minorHAnsi" w:cstheme="minorHAnsi"/>
              </w:rPr>
              <w:t xml:space="preserve">Warszawa ul. Kolska 2/4, tel. </w:t>
            </w:r>
            <w:hyperlink r:id="rId9" w:tgtFrame="_blank" w:history="1">
              <w:r w:rsidRPr="00196B8C">
                <w:rPr>
                  <w:rFonts w:asciiTheme="minorHAnsi" w:hAnsiTheme="minorHAnsi" w:cstheme="minorHAnsi"/>
                </w:rPr>
                <w:t>22 838 91 36</w:t>
              </w:r>
            </w:hyperlink>
          </w:p>
        </w:tc>
      </w:tr>
    </w:tbl>
    <w:p w:rsidR="00DA0008" w:rsidRPr="009B2F8D" w:rsidRDefault="00DA0008" w:rsidP="00D41A6A">
      <w:pPr>
        <w:tabs>
          <w:tab w:val="left" w:pos="240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2"/>
        <w:gridCol w:w="3240"/>
        <w:gridCol w:w="3524"/>
      </w:tblGrid>
      <w:tr w:rsidR="00DA0008" w:rsidRPr="009B2F8D" w:rsidTr="0036014E">
        <w:trPr>
          <w:trHeight w:val="7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008" w:rsidRPr="0036014E" w:rsidRDefault="00B727CA" w:rsidP="002E38C5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</w:pPr>
            <w:r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 xml:space="preserve">Gminny </w:t>
            </w:r>
            <w:r w:rsidR="00DA0008"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Ośrodek Pomocy Społecznej</w:t>
            </w:r>
          </w:p>
          <w:p w:rsidR="00DA0008" w:rsidRPr="0036014E" w:rsidRDefault="00DA0008" w:rsidP="00B727CA">
            <w:pPr>
              <w:jc w:val="center"/>
              <w:rPr>
                <w:rFonts w:asciiTheme="minorHAnsi" w:hAnsiTheme="minorHAnsi" w:cstheme="minorHAnsi"/>
              </w:rPr>
            </w:pPr>
            <w:r w:rsidRPr="0036014E">
              <w:rPr>
                <w:rFonts w:asciiTheme="minorHAnsi" w:hAnsiTheme="minorHAnsi" w:cstheme="minorHAnsi"/>
              </w:rPr>
              <w:t xml:space="preserve">ul. </w:t>
            </w:r>
            <w:r w:rsidR="00B727CA" w:rsidRPr="0036014E">
              <w:rPr>
                <w:rFonts w:asciiTheme="minorHAnsi" w:hAnsiTheme="minorHAnsi" w:cstheme="minorHAnsi"/>
              </w:rPr>
              <w:t>Tadeusza Kościuszki 14</w:t>
            </w:r>
            <w:r w:rsidRPr="0036014E">
              <w:rPr>
                <w:rFonts w:asciiTheme="minorHAnsi" w:hAnsiTheme="minorHAnsi" w:cstheme="minorHAnsi"/>
              </w:rPr>
              <w:t>, 05-25</w:t>
            </w:r>
            <w:r w:rsidR="00B727CA" w:rsidRPr="0036014E">
              <w:rPr>
                <w:rFonts w:asciiTheme="minorHAnsi" w:hAnsiTheme="minorHAnsi" w:cstheme="minorHAnsi"/>
              </w:rPr>
              <w:t>2 Dąbrówka</w:t>
            </w:r>
            <w:r w:rsidR="00F11CE4" w:rsidRPr="0036014E">
              <w:rPr>
                <w:rFonts w:asciiTheme="minorHAnsi" w:hAnsiTheme="minorHAnsi" w:cstheme="minorHAnsi"/>
              </w:rPr>
              <w:t xml:space="preserve">, </w:t>
            </w:r>
            <w:r w:rsidRPr="0036014E">
              <w:rPr>
                <w:rFonts w:asciiTheme="minorHAnsi" w:hAnsiTheme="minorHAnsi" w:cstheme="minorHAnsi"/>
              </w:rPr>
              <w:t xml:space="preserve">tel. </w:t>
            </w:r>
            <w:r w:rsidR="00B727CA" w:rsidRPr="0036014E">
              <w:rPr>
                <w:rFonts w:asciiTheme="minorHAnsi" w:hAnsiTheme="minorHAnsi" w:cstheme="minorHAnsi"/>
              </w:rPr>
              <w:t>29 757 80 25</w:t>
            </w:r>
          </w:p>
        </w:tc>
      </w:tr>
      <w:tr w:rsidR="00386D38" w:rsidRPr="009B2F8D" w:rsidTr="0036014E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3E5A" w:rsidRPr="0036014E" w:rsidRDefault="00B727CA" w:rsidP="009E3E5A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Zespół Interdyscyplinarny</w:t>
            </w:r>
          </w:p>
          <w:p w:rsidR="00935B53" w:rsidRPr="0036014E" w:rsidRDefault="00935B53" w:rsidP="00B727CA">
            <w:pPr>
              <w:jc w:val="center"/>
              <w:rPr>
                <w:rFonts w:asciiTheme="minorHAnsi" w:hAnsiTheme="minorHAnsi" w:cstheme="minorHAnsi"/>
              </w:rPr>
            </w:pPr>
            <w:r w:rsidRPr="0036014E">
              <w:rPr>
                <w:rFonts w:asciiTheme="minorHAnsi" w:hAnsiTheme="minorHAnsi" w:cstheme="minorHAnsi"/>
              </w:rPr>
              <w:t xml:space="preserve">ul. </w:t>
            </w:r>
            <w:r w:rsidR="00B727CA" w:rsidRPr="0036014E">
              <w:rPr>
                <w:rFonts w:asciiTheme="minorHAnsi" w:hAnsiTheme="minorHAnsi" w:cstheme="minorHAnsi"/>
              </w:rPr>
              <w:t>Tadeusza Kościuszki 14</w:t>
            </w:r>
            <w:r w:rsidRPr="0036014E">
              <w:rPr>
                <w:rFonts w:asciiTheme="minorHAnsi" w:hAnsiTheme="minorHAnsi" w:cstheme="minorHAnsi"/>
              </w:rPr>
              <w:t>, 05-25</w:t>
            </w:r>
            <w:r w:rsidR="00B727CA" w:rsidRPr="0036014E">
              <w:rPr>
                <w:rFonts w:asciiTheme="minorHAnsi" w:hAnsiTheme="minorHAnsi" w:cstheme="minorHAnsi"/>
              </w:rPr>
              <w:t>2 Dąbrówka</w:t>
            </w:r>
            <w:r w:rsidR="00F11CE4" w:rsidRPr="0036014E">
              <w:rPr>
                <w:rFonts w:asciiTheme="minorHAnsi" w:hAnsiTheme="minorHAnsi" w:cstheme="minorHAnsi"/>
              </w:rPr>
              <w:t xml:space="preserve">, </w:t>
            </w:r>
            <w:r w:rsidRPr="0036014E">
              <w:rPr>
                <w:rFonts w:asciiTheme="minorHAnsi" w:hAnsiTheme="minorHAnsi" w:cstheme="minorHAnsi"/>
              </w:rPr>
              <w:t xml:space="preserve">tel. </w:t>
            </w:r>
            <w:r w:rsidR="00B727CA" w:rsidRPr="0036014E">
              <w:rPr>
                <w:rFonts w:asciiTheme="minorHAnsi" w:hAnsiTheme="minorHAnsi" w:cstheme="minorHAnsi"/>
              </w:rPr>
              <w:t>29 757 80 25</w:t>
            </w:r>
          </w:p>
        </w:tc>
      </w:tr>
      <w:tr w:rsidR="009F07F1" w:rsidRPr="009B2F8D" w:rsidTr="004A29E1">
        <w:trPr>
          <w:trHeight w:val="69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07F1" w:rsidRPr="004A29E1" w:rsidRDefault="009F07F1" w:rsidP="009E3E5A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16"/>
                <w:szCs w:val="16"/>
              </w:rPr>
            </w:pPr>
          </w:p>
        </w:tc>
      </w:tr>
      <w:tr w:rsidR="00386D38" w:rsidRPr="009B2F8D" w:rsidTr="0036014E">
        <w:trPr>
          <w:trHeight w:val="58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CD" w:rsidRPr="009B2F8D" w:rsidRDefault="00935B53" w:rsidP="00456B51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6014E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Ogólnopolskie Pogotowie dla Ofiar Przemocy w Rodzinie</w:t>
            </w:r>
            <w:r w:rsidR="00A53A9E" w:rsidRPr="0036014E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, </w:t>
            </w:r>
            <w:r w:rsidRPr="0036014E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 xml:space="preserve"> </w:t>
            </w:r>
            <w:r w:rsidR="00A53A9E" w:rsidRPr="0036014E">
              <w:rPr>
                <w:rFonts w:asciiTheme="minorHAnsi" w:hAnsiTheme="minorHAnsi" w:cstheme="minorHAnsi"/>
                <w:color w:val="1F4E79" w:themeColor="accent1" w:themeShade="80"/>
                <w:sz w:val="26"/>
                <w:szCs w:val="26"/>
              </w:rPr>
              <w:t>www.116sos.pl</w:t>
            </w:r>
            <w:r w:rsidR="006D4654" w:rsidRPr="0036014E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"Niebieska Linia"</w:t>
            </w:r>
            <w:r w:rsidR="00F11CE4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="00A5489B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tel. 800 12 00 02</w:t>
            </w:r>
            <w:r w:rsidR="00802901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="0003187E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r w:rsidR="00802901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  <w:r w:rsidR="0003187E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  <w:r w:rsidR="00802901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 668 70 00, 116 123 </w:t>
            </w:r>
            <w:r w:rsidR="00456B51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codziennie, </w:t>
            </w:r>
            <w:r w:rsidR="00802901" w:rsidRPr="0036014E">
              <w:rPr>
                <w:rFonts w:asciiTheme="minorHAnsi" w:hAnsiTheme="minorHAnsi" w:cstheme="minorHAnsi"/>
                <w:b w:val="0"/>
                <w:sz w:val="24"/>
                <w:szCs w:val="24"/>
              </w:rPr>
              <w:t>całą dobę</w:t>
            </w:r>
          </w:p>
        </w:tc>
      </w:tr>
      <w:tr w:rsidR="00E36BCD" w:rsidRPr="009B2F8D" w:rsidTr="0036014E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54" w:rsidRDefault="00E36BCD" w:rsidP="009B2F8D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</w:rPr>
            </w:pPr>
            <w:r w:rsidRPr="0036014E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Telefon zaufania dla dzieci i młodzieży</w:t>
            </w:r>
            <w:r w:rsidRPr="009B2F8D">
              <w:rPr>
                <w:rFonts w:asciiTheme="minorHAnsi" w:hAnsiTheme="minorHAnsi" w:cstheme="minorHAnsi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E36BCD" w:rsidRPr="009B2F8D" w:rsidRDefault="00E36BCD" w:rsidP="00440D7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F7D54">
              <w:rPr>
                <w:rFonts w:asciiTheme="minorHAnsi" w:hAnsiTheme="minorHAnsi" w:cstheme="minorHAnsi"/>
                <w:color w:val="000000" w:themeColor="text1"/>
              </w:rPr>
              <w:t xml:space="preserve">(przyjaźń, miłość, związki, dom i rodzina, przemoc, szkoła, </w:t>
            </w:r>
            <w:r w:rsidR="009B2F8D" w:rsidRPr="00DF7D54">
              <w:rPr>
                <w:rFonts w:asciiTheme="minorHAnsi" w:hAnsiTheme="minorHAnsi" w:cstheme="minorHAnsi"/>
                <w:bCs/>
                <w:color w:val="000000" w:themeColor="text1"/>
              </w:rPr>
              <w:t>samopoczucie i zdrowie, dojrzewanie i seksualność, uzależnienia)</w:t>
            </w:r>
            <w:r w:rsidRPr="00DF7D54">
              <w:rPr>
                <w:rFonts w:asciiTheme="minorHAnsi" w:hAnsiTheme="minorHAnsi" w:cstheme="minorHAnsi"/>
                <w:b/>
                <w:color w:val="1F4E79" w:themeColor="accent1" w:themeShade="80"/>
              </w:rPr>
              <w:t xml:space="preserve"> </w:t>
            </w:r>
            <w:r w:rsidR="00440D77" w:rsidRPr="00440D77">
              <w:rPr>
                <w:rFonts w:asciiTheme="minorHAnsi" w:hAnsiTheme="minorHAnsi" w:cstheme="minorHAnsi"/>
              </w:rPr>
              <w:t>tel.</w:t>
            </w:r>
            <w:r w:rsidR="00440D77" w:rsidRPr="00440D77">
              <w:rPr>
                <w:rFonts w:asciiTheme="minorHAnsi" w:hAnsiTheme="minorHAnsi" w:cstheme="minorHAnsi"/>
                <w:b/>
              </w:rPr>
              <w:t xml:space="preserve"> </w:t>
            </w:r>
            <w:r w:rsidRPr="00DF7D54">
              <w:rPr>
                <w:rStyle w:val="Pogrubienie"/>
                <w:rFonts w:asciiTheme="minorHAnsi" w:hAnsiTheme="minorHAnsi" w:cstheme="minorHAnsi"/>
                <w:b w:val="0"/>
              </w:rPr>
              <w:t>116 111</w:t>
            </w:r>
            <w:r w:rsidRPr="00DF7D54">
              <w:rPr>
                <w:rFonts w:asciiTheme="minorHAnsi" w:hAnsiTheme="minorHAnsi" w:cstheme="minorHAnsi"/>
              </w:rPr>
              <w:t xml:space="preserve"> codziennie, całą dobę</w:t>
            </w:r>
          </w:p>
        </w:tc>
      </w:tr>
      <w:tr w:rsidR="00A53A9E" w:rsidRPr="009B2F8D" w:rsidTr="0036014E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3A9E" w:rsidRPr="00DF7D54" w:rsidRDefault="00A53A9E" w:rsidP="00A53A9E">
            <w:pPr>
              <w:jc w:val="center"/>
              <w:rPr>
                <w:rFonts w:asciiTheme="minorHAnsi" w:hAnsiTheme="minorHAnsi" w:cstheme="minorHAnsi"/>
              </w:rPr>
            </w:pPr>
            <w:r w:rsidRPr="00DF7D54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Ogólnopolski Telefon Zaufania „Uzależnienia”</w:t>
            </w:r>
            <w:r w:rsidRPr="009B2F8D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Pr="00DF7D54">
              <w:rPr>
                <w:rFonts w:asciiTheme="minorHAnsi" w:hAnsiTheme="minorHAnsi" w:cstheme="minorHAnsi"/>
              </w:rPr>
              <w:t>udzielanie wsparcia, informacji oraz pomocy osobom zmagającym się z uzależnieniem (bez względu na rodzaj substancji, od której są uzależnione) oraz członkom ich rodzin</w:t>
            </w:r>
          </w:p>
          <w:p w:rsidR="00A53A9E" w:rsidRPr="009B2F8D" w:rsidRDefault="00A53A9E" w:rsidP="00A53A9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F7D54">
              <w:rPr>
                <w:rFonts w:asciiTheme="minorHAnsi" w:hAnsiTheme="minorHAnsi" w:cstheme="minorHAnsi"/>
                <w:color w:val="000000" w:themeColor="text1"/>
              </w:rPr>
              <w:t>800 199 990 codziennie</w:t>
            </w:r>
            <w:r w:rsidR="00297829" w:rsidRPr="00DF7D54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DF7D54">
              <w:rPr>
                <w:rFonts w:asciiTheme="minorHAnsi" w:hAnsiTheme="minorHAnsi" w:cstheme="minorHAnsi"/>
                <w:color w:val="000000" w:themeColor="text1"/>
              </w:rPr>
              <w:t xml:space="preserve"> w godzinach 16.00 – 21.00</w:t>
            </w:r>
          </w:p>
        </w:tc>
      </w:tr>
      <w:tr w:rsidR="00386D38" w:rsidRPr="009B2F8D" w:rsidTr="0036014E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53" w:rsidRPr="00DF7D54" w:rsidRDefault="00297829" w:rsidP="002E38C5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DF7D54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Telefon zaufania dla osób uzależnionych od czynności</w:t>
            </w:r>
            <w:r w:rsidR="009B2F8D" w:rsidRPr="00DF7D54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 xml:space="preserve"> (uzależnienia behawioralne)</w:t>
            </w:r>
          </w:p>
          <w:p w:rsidR="00297829" w:rsidRPr="00DF7D54" w:rsidRDefault="00297829" w:rsidP="00297829">
            <w:pPr>
              <w:jc w:val="center"/>
              <w:rPr>
                <w:rFonts w:asciiTheme="minorHAnsi" w:hAnsiTheme="minorHAnsi" w:cstheme="minorHAnsi"/>
              </w:rPr>
            </w:pPr>
            <w:r w:rsidRPr="00DF7D54">
              <w:rPr>
                <w:rFonts w:asciiTheme="minorHAnsi" w:hAnsiTheme="minorHAnsi" w:cstheme="minorHAnsi"/>
              </w:rPr>
              <w:t>801</w:t>
            </w:r>
            <w:r w:rsidR="00E36BCD" w:rsidRPr="00DF7D54">
              <w:rPr>
                <w:rFonts w:asciiTheme="minorHAnsi" w:hAnsiTheme="minorHAnsi" w:cstheme="minorHAnsi"/>
              </w:rPr>
              <w:t xml:space="preserve"> 889 </w:t>
            </w:r>
            <w:r w:rsidRPr="00DF7D54">
              <w:rPr>
                <w:rFonts w:asciiTheme="minorHAnsi" w:hAnsiTheme="minorHAnsi" w:cstheme="minorHAnsi"/>
              </w:rPr>
              <w:t>880 codziennie, w godzinach 17.00 – 22.00</w:t>
            </w:r>
          </w:p>
        </w:tc>
      </w:tr>
      <w:tr w:rsidR="00297829" w:rsidRPr="009B2F8D" w:rsidTr="0036014E">
        <w:trPr>
          <w:trHeight w:val="10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7829" w:rsidRPr="00DF7D54" w:rsidRDefault="00297829" w:rsidP="00297829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DF7D54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Komisariat Policji w Radzyminie</w:t>
            </w:r>
          </w:p>
          <w:p w:rsidR="00297829" w:rsidRPr="00DF7D54" w:rsidRDefault="00297829" w:rsidP="00297829">
            <w:pPr>
              <w:jc w:val="center"/>
              <w:rPr>
                <w:rFonts w:asciiTheme="minorHAnsi" w:hAnsiTheme="minorHAnsi" w:cstheme="minorHAnsi"/>
              </w:rPr>
            </w:pPr>
            <w:r w:rsidRPr="00DF7D54">
              <w:rPr>
                <w:rFonts w:asciiTheme="minorHAnsi" w:hAnsiTheme="minorHAnsi" w:cstheme="minorHAnsi"/>
              </w:rPr>
              <w:t>ul. Romualda Traugutta 17</w:t>
            </w:r>
            <w:r w:rsidR="00B727CA" w:rsidRPr="00DF7D54">
              <w:rPr>
                <w:rFonts w:asciiTheme="minorHAnsi" w:hAnsiTheme="minorHAnsi" w:cstheme="minorHAnsi"/>
              </w:rPr>
              <w:t>, 05-250 Radzymin</w:t>
            </w:r>
          </w:p>
          <w:p w:rsidR="00297829" w:rsidRPr="009B2F8D" w:rsidRDefault="00297829" w:rsidP="00297829">
            <w:pPr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DF7D54">
              <w:rPr>
                <w:rFonts w:asciiTheme="minorHAnsi" w:hAnsiTheme="minorHAnsi" w:cstheme="minorHAnsi"/>
              </w:rPr>
              <w:t>tel. (22) 786 50 07, (22) 60 47 780, 47 724 77 82</w:t>
            </w:r>
          </w:p>
        </w:tc>
      </w:tr>
      <w:tr w:rsidR="009F07F1" w:rsidRPr="009B2F8D" w:rsidTr="004A29E1">
        <w:trPr>
          <w:trHeight w:val="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F07F1" w:rsidRPr="004A29E1" w:rsidRDefault="009F07F1" w:rsidP="009F07F1">
            <w:pPr>
              <w:rPr>
                <w:sz w:val="16"/>
                <w:szCs w:val="16"/>
              </w:rPr>
            </w:pPr>
          </w:p>
        </w:tc>
      </w:tr>
      <w:tr w:rsidR="00386D38" w:rsidRPr="009B2F8D" w:rsidTr="0036014E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2F" w:rsidRPr="00DF7D54" w:rsidRDefault="00B727CA" w:rsidP="0069202F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</w:pPr>
            <w:r w:rsidRPr="00DF7D54">
              <w:rPr>
                <w:rFonts w:asciiTheme="minorHAnsi" w:hAnsiTheme="minorHAnsi" w:cstheme="minorHAnsi"/>
                <w:b/>
                <w:color w:val="1F4E79" w:themeColor="accent1" w:themeShade="80"/>
                <w:sz w:val="26"/>
                <w:szCs w:val="26"/>
              </w:rPr>
              <w:t>Nieodpłatne poradnictwo obywatelskie i mediacja</w:t>
            </w:r>
          </w:p>
          <w:p w:rsidR="0069202F" w:rsidRPr="00DF7D54" w:rsidRDefault="0069202F" w:rsidP="008D7EE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7D54">
              <w:rPr>
                <w:rFonts w:asciiTheme="minorHAnsi" w:hAnsiTheme="minorHAnsi" w:cstheme="minorHAnsi"/>
                <w:bCs/>
              </w:rPr>
              <w:t xml:space="preserve">ul. </w:t>
            </w:r>
            <w:r w:rsidR="00B727CA" w:rsidRPr="00DF7D54">
              <w:rPr>
                <w:rFonts w:asciiTheme="minorHAnsi" w:hAnsiTheme="minorHAnsi" w:cstheme="minorHAnsi"/>
                <w:bCs/>
              </w:rPr>
              <w:t>Tadeusza Kościuszki 12, 05-252 Dąbrówka</w:t>
            </w:r>
          </w:p>
        </w:tc>
      </w:tr>
      <w:tr w:rsidR="008D7EE6" w:rsidRPr="009B2F8D" w:rsidTr="0036014E">
        <w:trPr>
          <w:trHeight w:val="1990"/>
          <w:jc w:val="center"/>
        </w:trPr>
        <w:tc>
          <w:tcPr>
            <w:tcW w:w="1526" w:type="pct"/>
            <w:tcBorders>
              <w:left w:val="single" w:sz="4" w:space="0" w:color="auto"/>
            </w:tcBorders>
            <w:vAlign w:val="center"/>
          </w:tcPr>
          <w:p w:rsidR="008D7EE6" w:rsidRPr="008D7EE6" w:rsidRDefault="008D7EE6" w:rsidP="008D7EE6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8D7EE6">
              <w:rPr>
                <w:rFonts w:ascii="Calibri" w:hAnsi="Calibri" w:cs="Calibri"/>
                <w:color w:val="000000"/>
                <w:lang w:eastAsia="ar-SA"/>
              </w:rPr>
              <w:t xml:space="preserve">punkt powierzony do prowadzenia Fundacji Inter </w:t>
            </w:r>
            <w:proofErr w:type="spellStart"/>
            <w:r w:rsidRPr="008D7EE6">
              <w:rPr>
                <w:rFonts w:ascii="Calibri" w:hAnsi="Calibri" w:cs="Calibri"/>
                <w:color w:val="000000"/>
                <w:lang w:eastAsia="ar-SA"/>
              </w:rPr>
              <w:t>Vivos</w:t>
            </w:r>
            <w:proofErr w:type="spellEnd"/>
            <w:r w:rsidRPr="008D7EE6">
              <w:rPr>
                <w:rFonts w:ascii="Calibri" w:hAnsi="Calibri" w:cs="Calibri"/>
                <w:color w:val="000000"/>
                <w:lang w:eastAsia="ar-SA"/>
              </w:rPr>
              <w:t>, z siedzibą:</w:t>
            </w:r>
          </w:p>
          <w:p w:rsidR="008D7EE6" w:rsidRPr="008D7EE6" w:rsidRDefault="008D7EE6" w:rsidP="008D7EE6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8D7EE6">
              <w:rPr>
                <w:rFonts w:ascii="Calibri" w:hAnsi="Calibri" w:cs="Calibri"/>
                <w:color w:val="000000"/>
                <w:lang w:eastAsia="ar-SA"/>
              </w:rPr>
              <w:t>ul. Kłobuckiego 8c/126</w:t>
            </w:r>
          </w:p>
          <w:p w:rsidR="008D7EE6" w:rsidRPr="008D7EE6" w:rsidRDefault="008D7EE6" w:rsidP="008D7EE6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8D7EE6">
              <w:rPr>
                <w:rFonts w:ascii="Calibri" w:hAnsi="Calibri" w:cs="Calibri"/>
                <w:color w:val="000000"/>
                <w:lang w:eastAsia="ar-SA"/>
              </w:rPr>
              <w:t>02-699 Warszawa</w:t>
            </w:r>
          </w:p>
          <w:p w:rsidR="008D7EE6" w:rsidRPr="008D7EE6" w:rsidRDefault="00BE6FC9" w:rsidP="008D7EE6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hyperlink r:id="rId10" w:history="1">
              <w:r w:rsidR="008D7EE6" w:rsidRPr="008D7EE6">
                <w:rPr>
                  <w:rFonts w:ascii="Calibri" w:hAnsi="Calibri" w:cs="Calibri"/>
                  <w:color w:val="0000FF"/>
                  <w:u w:val="single"/>
                  <w:lang w:eastAsia="ar-SA"/>
                </w:rPr>
                <w:t>biuro@fundacjaiv.pl</w:t>
              </w:r>
            </w:hyperlink>
          </w:p>
          <w:p w:rsidR="008D7EE6" w:rsidRPr="008D7EE6" w:rsidRDefault="00BE6FC9" w:rsidP="008D7EE6">
            <w:pPr>
              <w:rPr>
                <w:rFonts w:asciiTheme="minorHAnsi" w:hAnsiTheme="minorHAnsi" w:cstheme="minorHAnsi"/>
              </w:rPr>
            </w:pPr>
            <w:hyperlink r:id="rId11" w:history="1">
              <w:r w:rsidR="008D7EE6" w:rsidRPr="008D7EE6">
                <w:rPr>
                  <w:rFonts w:ascii="Calibri" w:hAnsi="Calibri" w:cs="Calibri"/>
                  <w:color w:val="0000FF"/>
                  <w:u w:val="single"/>
                  <w:lang w:eastAsia="ar-SA"/>
                </w:rPr>
                <w:t>www.fundacjaiv.pl</w:t>
              </w:r>
            </w:hyperlink>
          </w:p>
        </w:tc>
        <w:tc>
          <w:tcPr>
            <w:tcW w:w="1664" w:type="pct"/>
            <w:tcBorders>
              <w:right w:val="single" w:sz="4" w:space="0" w:color="auto"/>
            </w:tcBorders>
            <w:vAlign w:val="center"/>
          </w:tcPr>
          <w:p w:rsidR="008D7EE6" w:rsidRPr="008D7EE6" w:rsidRDefault="008D7EE6" w:rsidP="008D7EE6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8D7EE6">
              <w:rPr>
                <w:rFonts w:ascii="Calibri" w:hAnsi="Calibri" w:cs="Calibri"/>
                <w:lang w:eastAsia="ar-SA"/>
              </w:rPr>
              <w:t>poniedziałek 14.00 – 18.00</w:t>
            </w:r>
          </w:p>
          <w:p w:rsidR="008D7EE6" w:rsidRPr="008D7EE6" w:rsidRDefault="008D7EE6" w:rsidP="008D7EE6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8D7EE6">
              <w:rPr>
                <w:rFonts w:ascii="Calibri" w:hAnsi="Calibri" w:cs="Calibri"/>
                <w:lang w:eastAsia="ar-SA"/>
              </w:rPr>
              <w:t>środa 15.00 – 19.00</w:t>
            </w:r>
          </w:p>
        </w:tc>
        <w:tc>
          <w:tcPr>
            <w:tcW w:w="1810" w:type="pct"/>
            <w:tcBorders>
              <w:right w:val="single" w:sz="4" w:space="0" w:color="auto"/>
            </w:tcBorders>
            <w:vAlign w:val="center"/>
          </w:tcPr>
          <w:p w:rsidR="008D7EE6" w:rsidRPr="008D7EE6" w:rsidRDefault="008D7EE6" w:rsidP="0069202F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8D7EE6">
              <w:rPr>
                <w:rFonts w:ascii="Calibri" w:hAnsi="Calibri" w:cs="Calibri"/>
                <w:iCs/>
              </w:rPr>
              <w:t xml:space="preserve">Termin wizyty ustalany jest </w:t>
            </w:r>
            <w:r w:rsidRPr="008D7EE6">
              <w:rPr>
                <w:rFonts w:ascii="Calibri" w:hAnsi="Calibri" w:cs="Calibri"/>
                <w:b/>
                <w:bCs/>
                <w:iCs/>
                <w:color w:val="000000"/>
              </w:rPr>
              <w:t>telefonicznie pod nr: 735-736-797</w:t>
            </w:r>
            <w:r w:rsidRPr="008D7EE6">
              <w:rPr>
                <w:rFonts w:ascii="Calibri" w:hAnsi="Calibri" w:cs="Calibri"/>
                <w:iCs/>
                <w:color w:val="000000"/>
              </w:rPr>
              <w:t xml:space="preserve"> </w:t>
            </w:r>
          </w:p>
          <w:p w:rsidR="008D7EE6" w:rsidRPr="008D7EE6" w:rsidRDefault="008D7EE6" w:rsidP="0069202F">
            <w:pPr>
              <w:jc w:val="center"/>
              <w:rPr>
                <w:rFonts w:ascii="Calibri" w:hAnsi="Calibri" w:cs="Calibri"/>
                <w:iCs/>
                <w:color w:val="808080"/>
              </w:rPr>
            </w:pPr>
            <w:r w:rsidRPr="008D7EE6">
              <w:rPr>
                <w:rFonts w:ascii="Calibri" w:hAnsi="Calibri" w:cs="Calibri"/>
                <w:iCs/>
                <w:color w:val="000000"/>
              </w:rPr>
              <w:t>lub przy pomocy środków komunikacji elektronicznej:</w:t>
            </w:r>
            <w:r w:rsidRPr="008D7EE6">
              <w:rPr>
                <w:rFonts w:ascii="Calibri" w:hAnsi="Calibri" w:cs="Calibri"/>
                <w:iCs/>
                <w:color w:val="808080"/>
              </w:rPr>
              <w:t xml:space="preserve"> </w:t>
            </w:r>
          </w:p>
          <w:p w:rsidR="008D7EE6" w:rsidRPr="008D7EE6" w:rsidRDefault="00BE6FC9" w:rsidP="0069202F">
            <w:pPr>
              <w:jc w:val="center"/>
              <w:rPr>
                <w:rFonts w:asciiTheme="minorHAnsi" w:hAnsiTheme="minorHAnsi" w:cstheme="minorHAnsi"/>
                <w:iCs/>
              </w:rPr>
            </w:pPr>
            <w:hyperlink r:id="rId12" w:history="1">
              <w:r w:rsidR="008D7EE6" w:rsidRPr="008D7EE6">
                <w:rPr>
                  <w:rStyle w:val="Hipercze"/>
                  <w:rFonts w:ascii="Calibri" w:hAnsi="Calibri" w:cs="Calibri"/>
                  <w:iCs/>
                </w:rPr>
                <w:t>npp.zapisy@powiat-wolominski.pl</w:t>
              </w:r>
            </w:hyperlink>
          </w:p>
        </w:tc>
      </w:tr>
    </w:tbl>
    <w:p w:rsidR="0069202F" w:rsidRPr="009B2F8D" w:rsidRDefault="0069202F" w:rsidP="00CE0370">
      <w:pPr>
        <w:rPr>
          <w:rFonts w:asciiTheme="minorHAnsi" w:hAnsiTheme="minorHAnsi" w:cstheme="minorHAnsi"/>
          <w:sz w:val="28"/>
          <w:szCs w:val="28"/>
        </w:rPr>
      </w:pPr>
    </w:p>
    <w:sectPr w:rsidR="0069202F" w:rsidRPr="009B2F8D" w:rsidSect="00E22B53">
      <w:headerReference w:type="default" r:id="rId13"/>
      <w:pgSz w:w="11906" w:h="16838" w:code="9"/>
      <w:pgMar w:top="993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70" w:rsidRDefault="00CE0370" w:rsidP="00D41A6A">
      <w:r>
        <w:separator/>
      </w:r>
    </w:p>
  </w:endnote>
  <w:endnote w:type="continuationSeparator" w:id="0">
    <w:p w:rsidR="00CE0370" w:rsidRDefault="00CE0370" w:rsidP="00D4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70" w:rsidRDefault="00CE0370" w:rsidP="00D41A6A">
      <w:r>
        <w:separator/>
      </w:r>
    </w:p>
  </w:footnote>
  <w:footnote w:type="continuationSeparator" w:id="0">
    <w:p w:rsidR="00CE0370" w:rsidRDefault="00CE0370" w:rsidP="00D4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354389555"/>
      <w:docPartObj>
        <w:docPartGallery w:val="Page Numbers (Margins)"/>
        <w:docPartUnique/>
      </w:docPartObj>
    </w:sdtPr>
    <w:sdtEndPr/>
    <w:sdtContent>
      <w:p w:rsidR="00CE0370" w:rsidRPr="00A63DD2" w:rsidRDefault="00CE0370">
        <w:pPr>
          <w:pStyle w:val="Nagwek"/>
          <w:rPr>
            <w:rFonts w:asciiTheme="minorHAnsi" w:hAnsiTheme="minorHAnsi"/>
            <w:sz w:val="20"/>
            <w:szCs w:val="20"/>
          </w:rPr>
        </w:pPr>
        <w:r w:rsidRPr="00A63DD2">
          <w:rPr>
            <w:rFonts w:asciiTheme="minorHAnsi" w:hAnsiTheme="minorHAns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370" w:rsidRPr="00A63DD2" w:rsidRDefault="00CE0370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E0370" w:rsidRPr="00A63DD2" w:rsidRDefault="00CE0370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CC"/>
    <w:rsid w:val="000273B7"/>
    <w:rsid w:val="0003187E"/>
    <w:rsid w:val="00060337"/>
    <w:rsid w:val="000719C4"/>
    <w:rsid w:val="000758EC"/>
    <w:rsid w:val="000979C1"/>
    <w:rsid w:val="000A1299"/>
    <w:rsid w:val="000B7523"/>
    <w:rsid w:val="000C2C1C"/>
    <w:rsid w:val="000E0FD4"/>
    <w:rsid w:val="000E4639"/>
    <w:rsid w:val="000E67B6"/>
    <w:rsid w:val="0012602D"/>
    <w:rsid w:val="00184928"/>
    <w:rsid w:val="00196B8C"/>
    <w:rsid w:val="001B21FB"/>
    <w:rsid w:val="001B7120"/>
    <w:rsid w:val="002046B3"/>
    <w:rsid w:val="00234F2B"/>
    <w:rsid w:val="00247DCC"/>
    <w:rsid w:val="00283633"/>
    <w:rsid w:val="00297829"/>
    <w:rsid w:val="002E38C5"/>
    <w:rsid w:val="002F3D86"/>
    <w:rsid w:val="002F6532"/>
    <w:rsid w:val="00321EA9"/>
    <w:rsid w:val="00342784"/>
    <w:rsid w:val="0036014E"/>
    <w:rsid w:val="003632EE"/>
    <w:rsid w:val="003823D9"/>
    <w:rsid w:val="00384068"/>
    <w:rsid w:val="00385387"/>
    <w:rsid w:val="00386D38"/>
    <w:rsid w:val="00387A11"/>
    <w:rsid w:val="003A40BF"/>
    <w:rsid w:val="003B696A"/>
    <w:rsid w:val="003E0597"/>
    <w:rsid w:val="003E4EDB"/>
    <w:rsid w:val="003F0A55"/>
    <w:rsid w:val="003F2371"/>
    <w:rsid w:val="003F78A1"/>
    <w:rsid w:val="004025B6"/>
    <w:rsid w:val="004026B5"/>
    <w:rsid w:val="00433030"/>
    <w:rsid w:val="004374A6"/>
    <w:rsid w:val="00440D77"/>
    <w:rsid w:val="00456B51"/>
    <w:rsid w:val="00462076"/>
    <w:rsid w:val="00472D27"/>
    <w:rsid w:val="004A14D7"/>
    <w:rsid w:val="004A189F"/>
    <w:rsid w:val="004A29E1"/>
    <w:rsid w:val="004F239B"/>
    <w:rsid w:val="004F6CBF"/>
    <w:rsid w:val="00537717"/>
    <w:rsid w:val="00550A85"/>
    <w:rsid w:val="005858D1"/>
    <w:rsid w:val="00591C03"/>
    <w:rsid w:val="00593326"/>
    <w:rsid w:val="005C6032"/>
    <w:rsid w:val="005D57AF"/>
    <w:rsid w:val="005F3C13"/>
    <w:rsid w:val="006117A5"/>
    <w:rsid w:val="00623257"/>
    <w:rsid w:val="006569BD"/>
    <w:rsid w:val="00667B48"/>
    <w:rsid w:val="00676563"/>
    <w:rsid w:val="0069202F"/>
    <w:rsid w:val="006A549A"/>
    <w:rsid w:val="006B1C59"/>
    <w:rsid w:val="006D4654"/>
    <w:rsid w:val="006E3A49"/>
    <w:rsid w:val="007066B7"/>
    <w:rsid w:val="00743E3E"/>
    <w:rsid w:val="00746631"/>
    <w:rsid w:val="007873A7"/>
    <w:rsid w:val="007B21E4"/>
    <w:rsid w:val="008006E5"/>
    <w:rsid w:val="00802901"/>
    <w:rsid w:val="00814C4A"/>
    <w:rsid w:val="00873ED9"/>
    <w:rsid w:val="00883CF3"/>
    <w:rsid w:val="008A2DFF"/>
    <w:rsid w:val="008A6A72"/>
    <w:rsid w:val="008B63CD"/>
    <w:rsid w:val="008C5DB5"/>
    <w:rsid w:val="008C5E9F"/>
    <w:rsid w:val="008D7EE6"/>
    <w:rsid w:val="00935B53"/>
    <w:rsid w:val="009448FA"/>
    <w:rsid w:val="00964042"/>
    <w:rsid w:val="0098392E"/>
    <w:rsid w:val="0098686B"/>
    <w:rsid w:val="009A4DCB"/>
    <w:rsid w:val="009B2F8D"/>
    <w:rsid w:val="009B67BC"/>
    <w:rsid w:val="009C1996"/>
    <w:rsid w:val="009E1CEF"/>
    <w:rsid w:val="009E372B"/>
    <w:rsid w:val="009E3E5A"/>
    <w:rsid w:val="009F07F1"/>
    <w:rsid w:val="00A0138F"/>
    <w:rsid w:val="00A21A25"/>
    <w:rsid w:val="00A53A9E"/>
    <w:rsid w:val="00A5489B"/>
    <w:rsid w:val="00A63DD2"/>
    <w:rsid w:val="00A71B5B"/>
    <w:rsid w:val="00A822AF"/>
    <w:rsid w:val="00AD1421"/>
    <w:rsid w:val="00AE150B"/>
    <w:rsid w:val="00AF030E"/>
    <w:rsid w:val="00AF2A37"/>
    <w:rsid w:val="00B0779D"/>
    <w:rsid w:val="00B1472E"/>
    <w:rsid w:val="00B35C4F"/>
    <w:rsid w:val="00B43D4B"/>
    <w:rsid w:val="00B711AA"/>
    <w:rsid w:val="00B727CA"/>
    <w:rsid w:val="00B8676D"/>
    <w:rsid w:val="00BA1031"/>
    <w:rsid w:val="00BA46CC"/>
    <w:rsid w:val="00BC7E59"/>
    <w:rsid w:val="00BE6FC9"/>
    <w:rsid w:val="00C13CB2"/>
    <w:rsid w:val="00C219EF"/>
    <w:rsid w:val="00C34485"/>
    <w:rsid w:val="00C34B1F"/>
    <w:rsid w:val="00C66666"/>
    <w:rsid w:val="00CA2CBC"/>
    <w:rsid w:val="00CD5B2A"/>
    <w:rsid w:val="00CD711B"/>
    <w:rsid w:val="00CE0370"/>
    <w:rsid w:val="00CF7C71"/>
    <w:rsid w:val="00D41A6A"/>
    <w:rsid w:val="00D8547B"/>
    <w:rsid w:val="00DA0008"/>
    <w:rsid w:val="00DC2218"/>
    <w:rsid w:val="00DC2292"/>
    <w:rsid w:val="00DC7747"/>
    <w:rsid w:val="00DE2A1D"/>
    <w:rsid w:val="00DF7D54"/>
    <w:rsid w:val="00E02573"/>
    <w:rsid w:val="00E02ECB"/>
    <w:rsid w:val="00E04AAB"/>
    <w:rsid w:val="00E133D5"/>
    <w:rsid w:val="00E152B9"/>
    <w:rsid w:val="00E22B53"/>
    <w:rsid w:val="00E27B46"/>
    <w:rsid w:val="00E36BCD"/>
    <w:rsid w:val="00E477E3"/>
    <w:rsid w:val="00E713D5"/>
    <w:rsid w:val="00EC7D99"/>
    <w:rsid w:val="00F11CE4"/>
    <w:rsid w:val="00F26C61"/>
    <w:rsid w:val="00F436DA"/>
    <w:rsid w:val="00F503B4"/>
    <w:rsid w:val="00F574D4"/>
    <w:rsid w:val="00F72A0B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7920B7"/>
  <w15:chartTrackingRefBased/>
  <w15:docId w15:val="{EB09832D-D25E-40AF-8D21-B6F7E13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C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13C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2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0B75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3CB2"/>
    <w:rPr>
      <w:color w:val="0000FF"/>
      <w:u w:val="single"/>
    </w:rPr>
  </w:style>
  <w:style w:type="character" w:styleId="Pogrubienie">
    <w:name w:val="Strong"/>
    <w:uiPriority w:val="22"/>
    <w:qFormat/>
    <w:rsid w:val="000B7523"/>
    <w:rPr>
      <w:b/>
      <w:bCs/>
    </w:rPr>
  </w:style>
  <w:style w:type="paragraph" w:styleId="Tekstdymka">
    <w:name w:val="Balloon Text"/>
    <w:basedOn w:val="Normalny"/>
    <w:link w:val="TekstdymkaZnak"/>
    <w:rsid w:val="00AF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41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A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1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6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53A9E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36BCD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9B2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9F07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F07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9F07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F07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u-wolomin.pl/poradnia-terapii-uzaleznienia-od-alkoholu-i-substancji-psychoaktywnych-dla-dzieci-i-mlodziez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rpa@dabrowka.net.pl" TargetMode="External"/><Relationship Id="rId12" Type="http://schemas.openxmlformats.org/officeDocument/2006/relationships/hyperlink" Target="mailto:npp.zapisy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undacjai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fundacjai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82283891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7115-96EB-4E39-9DA1-B0E4A0DA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CCEAB246.dotm</Template>
  <TotalTime>1509</TotalTime>
  <Pages>2</Pages>
  <Words>621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Informacyjno-Konsultacyjny w Radzyminie</vt:lpstr>
    </vt:vector>
  </TitlesOfParts>
  <Company/>
  <LinksUpToDate>false</LinksUpToDate>
  <CharactersWithSpaces>5130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http://optu-wolomin.pl/poradnia-terapii-uzaleznienia-od-alkoholu-i-substancji-psychoaktywnych-dla-dzieci-i-mlodziezy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Informacyjno-Konsultacyjny w Radzyminie</dc:title>
  <dc:subject/>
  <dc:creator>kczuba</dc:creator>
  <cp:keywords/>
  <dc:description/>
  <cp:lastModifiedBy>Jacek Jeziórski</cp:lastModifiedBy>
  <cp:revision>27</cp:revision>
  <cp:lastPrinted>2024-02-01T14:07:00Z</cp:lastPrinted>
  <dcterms:created xsi:type="dcterms:W3CDTF">2024-01-24T10:57:00Z</dcterms:created>
  <dcterms:modified xsi:type="dcterms:W3CDTF">2024-02-22T08:12:00Z</dcterms:modified>
</cp:coreProperties>
</file>