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1186" w14:textId="1B1ADD38" w:rsidR="00634E0F" w:rsidRDefault="00433DA5" w:rsidP="00634E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B1C90">
        <w:rPr>
          <w:b/>
          <w:bCs/>
          <w:sz w:val="28"/>
          <w:szCs w:val="28"/>
        </w:rPr>
        <w:t xml:space="preserve"> </w:t>
      </w:r>
      <w:r w:rsidR="00AB1C90">
        <w:rPr>
          <w:b/>
          <w:bCs/>
          <w:sz w:val="28"/>
          <w:szCs w:val="28"/>
        </w:rPr>
        <w:tab/>
      </w:r>
      <w:r w:rsidR="00AB1C90">
        <w:rPr>
          <w:b/>
          <w:bCs/>
          <w:sz w:val="28"/>
          <w:szCs w:val="28"/>
        </w:rPr>
        <w:tab/>
      </w:r>
      <w:r w:rsidR="00AB1C90">
        <w:rPr>
          <w:b/>
          <w:bCs/>
          <w:sz w:val="28"/>
          <w:szCs w:val="28"/>
        </w:rPr>
        <w:tab/>
      </w:r>
      <w:r w:rsidR="00AB1C90">
        <w:rPr>
          <w:b/>
          <w:bCs/>
          <w:sz w:val="28"/>
          <w:szCs w:val="28"/>
        </w:rPr>
        <w:tab/>
      </w:r>
      <w:r w:rsidR="00AB1C90">
        <w:rPr>
          <w:b/>
          <w:bCs/>
          <w:sz w:val="28"/>
          <w:szCs w:val="28"/>
        </w:rPr>
        <w:tab/>
      </w:r>
      <w:r w:rsidR="00AB1C90">
        <w:rPr>
          <w:b/>
          <w:bCs/>
          <w:sz w:val="28"/>
          <w:szCs w:val="28"/>
        </w:rPr>
        <w:tab/>
      </w:r>
      <w:r w:rsidR="00634E0F">
        <w:rPr>
          <w:b/>
          <w:bCs/>
          <w:sz w:val="28"/>
          <w:szCs w:val="28"/>
        </w:rPr>
        <w:t xml:space="preserve">                           </w:t>
      </w:r>
      <w:r w:rsidRPr="00AB1C90">
        <w:rPr>
          <w:b/>
          <w:bCs/>
          <w:sz w:val="28"/>
          <w:szCs w:val="28"/>
        </w:rPr>
        <w:t>………………………………….</w:t>
      </w:r>
    </w:p>
    <w:p w14:paraId="56D00770" w14:textId="418BB622" w:rsidR="00433DA5" w:rsidRPr="00AB1C90" w:rsidRDefault="00634E0F" w:rsidP="00634E0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AB1C90">
        <w:rPr>
          <w:b/>
          <w:bCs/>
          <w:sz w:val="24"/>
          <w:szCs w:val="24"/>
        </w:rPr>
        <w:t>(miejscowość,</w:t>
      </w:r>
      <w:r w:rsidR="00382C1F">
        <w:rPr>
          <w:b/>
          <w:bCs/>
          <w:sz w:val="24"/>
          <w:szCs w:val="24"/>
        </w:rPr>
        <w:t xml:space="preserve"> </w:t>
      </w:r>
      <w:r w:rsidR="00AB1C90">
        <w:rPr>
          <w:b/>
          <w:bCs/>
          <w:sz w:val="24"/>
          <w:szCs w:val="24"/>
        </w:rPr>
        <w:t>data)</w:t>
      </w:r>
    </w:p>
    <w:p w14:paraId="5611DBF1" w14:textId="77777777" w:rsidR="00433DA5" w:rsidRPr="00AB1C90" w:rsidRDefault="00433DA5" w:rsidP="00433DA5">
      <w:pPr>
        <w:jc w:val="center"/>
        <w:rPr>
          <w:b/>
          <w:bCs/>
          <w:sz w:val="24"/>
          <w:szCs w:val="24"/>
        </w:rPr>
      </w:pPr>
    </w:p>
    <w:p w14:paraId="2CB5E8D2" w14:textId="45D60CE3" w:rsidR="007A4AB2" w:rsidRPr="00AB1C90" w:rsidRDefault="00C87284" w:rsidP="00433DA5">
      <w:pPr>
        <w:jc w:val="center"/>
        <w:rPr>
          <w:b/>
          <w:bCs/>
          <w:sz w:val="32"/>
          <w:szCs w:val="32"/>
        </w:rPr>
      </w:pPr>
      <w:r w:rsidRPr="00AB1C90">
        <w:rPr>
          <w:b/>
          <w:bCs/>
          <w:sz w:val="32"/>
          <w:szCs w:val="32"/>
        </w:rPr>
        <w:t>Deklaracja o wymianie źródła ciepła</w:t>
      </w:r>
    </w:p>
    <w:p w14:paraId="3FB927F2" w14:textId="610E8C41" w:rsidR="00433DA5" w:rsidRPr="00271219" w:rsidRDefault="00AB1C90" w:rsidP="00433DA5">
      <w:pPr>
        <w:jc w:val="center"/>
        <w:rPr>
          <w:b/>
          <w:bCs/>
          <w:sz w:val="32"/>
          <w:szCs w:val="32"/>
        </w:rPr>
      </w:pPr>
      <w:r w:rsidRPr="00271219">
        <w:rPr>
          <w:b/>
          <w:bCs/>
          <w:sz w:val="32"/>
          <w:szCs w:val="32"/>
        </w:rPr>
        <w:t xml:space="preserve">Gmina </w:t>
      </w:r>
      <w:r w:rsidR="00AA0AE7">
        <w:rPr>
          <w:b/>
          <w:bCs/>
          <w:sz w:val="32"/>
          <w:szCs w:val="32"/>
        </w:rPr>
        <w:t>Dąbrówka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979"/>
      </w:tblGrid>
      <w:tr w:rsidR="00433DA5" w:rsidRPr="00AB1C90" w14:paraId="31DA1DA9" w14:textId="77777777" w:rsidTr="00AC0771">
        <w:tc>
          <w:tcPr>
            <w:tcW w:w="2694" w:type="dxa"/>
          </w:tcPr>
          <w:p w14:paraId="12054AB7" w14:textId="54E8EC96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6657" w:type="dxa"/>
            <w:gridSpan w:val="3"/>
          </w:tcPr>
          <w:p w14:paraId="70100699" w14:textId="77777777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DA5" w:rsidRPr="00AB1C90" w14:paraId="5A43A398" w14:textId="77777777" w:rsidTr="00AC0771">
        <w:tc>
          <w:tcPr>
            <w:tcW w:w="2694" w:type="dxa"/>
          </w:tcPr>
          <w:p w14:paraId="17B09C76" w14:textId="4D75E63C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6657" w:type="dxa"/>
            <w:gridSpan w:val="3"/>
          </w:tcPr>
          <w:p w14:paraId="6D6F19F4" w14:textId="77777777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DA5" w:rsidRPr="00AB1C90" w14:paraId="4F6D3CA0" w14:textId="77777777" w:rsidTr="00AC0771">
        <w:trPr>
          <w:trHeight w:val="478"/>
        </w:trPr>
        <w:tc>
          <w:tcPr>
            <w:tcW w:w="2694" w:type="dxa"/>
          </w:tcPr>
          <w:p w14:paraId="6FE7E518" w14:textId="3730FF3C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ADRES</w:t>
            </w:r>
            <w:r w:rsidR="00AC0771">
              <w:rPr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6657" w:type="dxa"/>
            <w:gridSpan w:val="3"/>
          </w:tcPr>
          <w:p w14:paraId="2E4CB29F" w14:textId="77777777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0771" w:rsidRPr="00AB1C90" w14:paraId="2C0F2E2E" w14:textId="77777777" w:rsidTr="00AC0771">
        <w:trPr>
          <w:trHeight w:val="1020"/>
        </w:trPr>
        <w:tc>
          <w:tcPr>
            <w:tcW w:w="2694" w:type="dxa"/>
          </w:tcPr>
          <w:p w14:paraId="5355C60F" w14:textId="3ABAFFF2" w:rsidR="00AC0771" w:rsidRPr="00F9762D" w:rsidRDefault="00AC0771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762D">
              <w:rPr>
                <w:b/>
                <w:bCs/>
                <w:sz w:val="20"/>
                <w:szCs w:val="20"/>
              </w:rPr>
              <w:t>ADRES NIERUCHOMOŚCI,         W OBRĘBIE KTÓREJ EKSPLOATOWANE JEST ŹRÓDŁO CIEPŁA</w:t>
            </w:r>
          </w:p>
        </w:tc>
        <w:tc>
          <w:tcPr>
            <w:tcW w:w="6657" w:type="dxa"/>
            <w:gridSpan w:val="3"/>
          </w:tcPr>
          <w:p w14:paraId="1C9C1CF2" w14:textId="77777777" w:rsidR="00AC0771" w:rsidRPr="00AB1C90" w:rsidRDefault="00AC0771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DA5" w:rsidRPr="00AB1C90" w14:paraId="35EEDB9D" w14:textId="77777777" w:rsidTr="00AC0771">
        <w:tc>
          <w:tcPr>
            <w:tcW w:w="2694" w:type="dxa"/>
          </w:tcPr>
          <w:p w14:paraId="6DD4AB01" w14:textId="7985CB51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657" w:type="dxa"/>
            <w:gridSpan w:val="3"/>
          </w:tcPr>
          <w:p w14:paraId="12B1469E" w14:textId="77777777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DA5" w:rsidRPr="00AB1C90" w14:paraId="4701B0F1" w14:textId="77777777" w:rsidTr="00AC0771">
        <w:tc>
          <w:tcPr>
            <w:tcW w:w="2694" w:type="dxa"/>
          </w:tcPr>
          <w:p w14:paraId="745D9A72" w14:textId="46D7711E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ADRES EMAIL</w:t>
            </w:r>
          </w:p>
        </w:tc>
        <w:tc>
          <w:tcPr>
            <w:tcW w:w="6657" w:type="dxa"/>
            <w:gridSpan w:val="3"/>
          </w:tcPr>
          <w:p w14:paraId="45FAF123" w14:textId="77777777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3DA5" w:rsidRPr="00AB1C90" w14:paraId="1324C9F7" w14:textId="77777777" w:rsidTr="00AC0771">
        <w:trPr>
          <w:trHeight w:val="1476"/>
        </w:trPr>
        <w:tc>
          <w:tcPr>
            <w:tcW w:w="2694" w:type="dxa"/>
          </w:tcPr>
          <w:p w14:paraId="380456AD" w14:textId="3DEAA30D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TYP BUDYNKU</w:t>
            </w:r>
          </w:p>
        </w:tc>
        <w:tc>
          <w:tcPr>
            <w:tcW w:w="6657" w:type="dxa"/>
            <w:gridSpan w:val="3"/>
          </w:tcPr>
          <w:p w14:paraId="7776B5F5" w14:textId="0F779569" w:rsidR="00433DA5" w:rsidRPr="00AB1C90" w:rsidRDefault="00277496" w:rsidP="00433DA5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- </w:t>
            </w:r>
            <w:r w:rsidR="00513986"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DB9D4" wp14:editId="2A7B6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4D153E" id="Prostokąt 7" o:spid="_x0000_s1026" style="position:absolute;margin-left:0;margin-top:.7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5pC5&#10;k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 jednolokalowy,</w:t>
            </w:r>
          </w:p>
          <w:p w14:paraId="0BCBB2EE" w14:textId="7AF264EF" w:rsidR="00433DA5" w:rsidRPr="00AB1C90" w:rsidRDefault="00277496" w:rsidP="00433DA5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- </w:t>
            </w:r>
            <w:r w:rsidR="00513986" w:rsidRPr="00AB1C90">
              <w:rPr>
                <w:b/>
                <w:bCs/>
                <w:noProof/>
                <w:color w:val="FFFFFF" w:themeColor="background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99864" wp14:editId="5A664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85F512" id="Prostokąt 2" o:spid="_x0000_s1026" style="position:absolute;margin-left:0;margin-top:.7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TE9VD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 wielolokalowy,</w:t>
            </w:r>
          </w:p>
          <w:p w14:paraId="4B587CF8" w14:textId="705F037F" w:rsidR="00433DA5" w:rsidRPr="00AB1C90" w:rsidRDefault="00277496" w:rsidP="00433DA5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- </w:t>
            </w:r>
            <w:r w:rsidR="00513986"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4F2D5" wp14:editId="1FCB8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8613FD" id="Prostokąt 3" o:spid="_x0000_s1026" style="position:absolute;margin-left:0;margin-top:.7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dxBnP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 mieszkalny,</w:t>
            </w:r>
          </w:p>
          <w:p w14:paraId="27AF428B" w14:textId="7ACDC2E4" w:rsidR="00433DA5" w:rsidRPr="00AB1C90" w:rsidRDefault="00277496" w:rsidP="00433DA5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- </w:t>
            </w:r>
            <w:r w:rsidR="00513986"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ECD89" wp14:editId="5E889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62693C" id="Prostokąt 4" o:spid="_x0000_s1026" style="position:absolute;margin-left:0;margin-top:.7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17p3f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 w:rsidRPr="00AB1C90">
              <w:rPr>
                <w:b/>
                <w:bCs/>
                <w:sz w:val="24"/>
                <w:szCs w:val="24"/>
              </w:rPr>
              <w:t>mieszkalno</w:t>
            </w:r>
            <w:proofErr w:type="spellEnd"/>
            <w:r w:rsidRPr="00AB1C90">
              <w:rPr>
                <w:b/>
                <w:bCs/>
                <w:sz w:val="24"/>
                <w:szCs w:val="24"/>
              </w:rPr>
              <w:t xml:space="preserve"> – usługowy,</w:t>
            </w:r>
          </w:p>
          <w:p w14:paraId="6A29CEE4" w14:textId="000EBBBA" w:rsidR="00433DA5" w:rsidRPr="00AB1C90" w:rsidRDefault="00277496" w:rsidP="00433DA5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-  </w:t>
            </w:r>
            <w:r w:rsidR="00513986"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F35EE" wp14:editId="6642E3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B051F0" id="Prostokąt 5" o:spid="_x0000_s1026" style="position:absolute;margin-left:0;margin-top:.7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7OVFT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użyteczności publicznej,</w:t>
            </w:r>
          </w:p>
          <w:p w14:paraId="197E08D0" w14:textId="626CC825" w:rsidR="00433DA5" w:rsidRPr="00AB1C90" w:rsidRDefault="00277496" w:rsidP="00433DA5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- </w:t>
            </w:r>
            <w:r w:rsidR="00513986"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6D72B3" wp14:editId="2F13D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215D78" id="Prostokąt 6" o:spid="_x0000_s1026" style="position:absolute;margin-left:0;margin-top:.7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aEd1&#10;H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>p        przemysłowy.</w:t>
            </w:r>
          </w:p>
        </w:tc>
      </w:tr>
      <w:tr w:rsidR="00433DA5" w:rsidRPr="00AB1C90" w14:paraId="56BB15E0" w14:textId="77777777" w:rsidTr="007B3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351" w:type="dxa"/>
            <w:gridSpan w:val="4"/>
          </w:tcPr>
          <w:p w14:paraId="2CE12308" w14:textId="77777777" w:rsidR="00A23914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Powierzchnia użytkowa obiektu/lokalu …………………………………………………….. m</w:t>
            </w:r>
            <w:r w:rsidRPr="00AB1C9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2189"/>
              <w:gridCol w:w="2126"/>
              <w:gridCol w:w="2192"/>
            </w:tblGrid>
            <w:tr w:rsidR="00277496" w:rsidRPr="00AB1C90" w14:paraId="7EF0B579" w14:textId="4BC93536" w:rsidTr="00AC0771">
              <w:trPr>
                <w:trHeight w:val="661"/>
              </w:trPr>
              <w:tc>
                <w:tcPr>
                  <w:tcW w:w="2694" w:type="dxa"/>
                  <w:vMerge w:val="restart"/>
                </w:tcPr>
                <w:p w14:paraId="6D29A4ED" w14:textId="2B201D8C" w:rsidR="00277496" w:rsidRPr="00AB1C90" w:rsidRDefault="00277496" w:rsidP="00433DA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>Ilość źródeł ciepła przed wymianą………………</w:t>
                  </w:r>
                  <w:r w:rsidR="00361D06" w:rsidRPr="00AB1C90">
                    <w:rPr>
                      <w:b/>
                      <w:bCs/>
                      <w:sz w:val="24"/>
                      <w:szCs w:val="24"/>
                    </w:rPr>
                    <w:t>……..</w:t>
                  </w:r>
                </w:p>
              </w:tc>
              <w:tc>
                <w:tcPr>
                  <w:tcW w:w="2189" w:type="dxa"/>
                  <w:vMerge w:val="restart"/>
                </w:tcPr>
                <w:p w14:paraId="4650F711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>Rodzaj ogrzewania:</w:t>
                  </w:r>
                </w:p>
                <w:p w14:paraId="637A9356" w14:textId="5FE4BCC9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7035706" wp14:editId="26256F3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F798752" id="Prostokąt 9" o:spid="_x0000_s1026" style="position:absolute;margin-left:-.35pt;margin-top:.5pt;width:15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paliwo stałe  </w:t>
                  </w:r>
                  <w:r w:rsidR="00103C2E" w:rsidRPr="00AB1C90">
                    <w:rPr>
                      <w:b/>
                      <w:bCs/>
                      <w:sz w:val="24"/>
                      <w:szCs w:val="24"/>
                    </w:rPr>
                    <w:t>-&gt;</w:t>
                  </w:r>
                </w:p>
                <w:p w14:paraId="102FDDC8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EE05F20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4EE67EA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95EE8F3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00C35E3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071D997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232B299" w14:textId="3F7BEE4D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</w:p>
                <w:p w14:paraId="3479ABDB" w14:textId="182F717A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3A414A1" wp14:editId="05276A6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BBCEC13" id="Prostokąt 15" o:spid="_x0000_s1026" style="position:absolute;margin-left:-.35pt;margin-top:.6pt;width:15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yyhg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6nis&#10;so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 olejowe</w:t>
                  </w:r>
                </w:p>
                <w:p w14:paraId="3AC2CCA5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D368578" wp14:editId="542A468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6" name="Prostokąt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06E79AB" id="Prostokąt 16" o:spid="_x0000_s1026" style="position:absolute;margin-left:-.35pt;margin-top:.6pt;width:15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Kjg&#10;r56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gazowe</w:t>
                  </w:r>
                </w:p>
                <w:p w14:paraId="5E31B8D8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00BAEBD" wp14:editId="4301582C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5E06AC9" id="Prostokąt 17" o:spid="_x0000_s1026" style="position:absolute;margin-left:-.35pt;margin-top:.6pt;width:15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JZo&#10;UYW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 elektryczne</w:t>
                  </w:r>
                </w:p>
                <w:p w14:paraId="348D2DAE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6E44DB1" wp14:editId="7BC9AE0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8" name="Prostokąt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21CE3DF" id="Prostokąt 18" o:spid="_x0000_s1026" style="position:absolute;margin-left:-.35pt;margin-top:.6pt;width:15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wZhg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3JFc&#10;GY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OZE</w:t>
                  </w:r>
                </w:p>
                <w:p w14:paraId="271E45AD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18A0A08" wp14:editId="0325948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9" name="Prostoką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0F33BB1" id="Prostokąt 19" o:spid="_x0000_s1026" style="position:absolute;margin-left:-.35pt;margin-top:.65pt;width:15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OIZ&#10;ogKHAgAAEwUAAA4AAAAAAAAAAAAAAAAALgIAAGRycy9lMm9Eb2MueG1sUEsBAi0AFAAGAAgAAAAh&#10;ADUPVJL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</w:p>
                <w:p w14:paraId="71A91753" w14:textId="60ACE18E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>inne(jakie?)…………</w:t>
                  </w:r>
                </w:p>
              </w:tc>
              <w:tc>
                <w:tcPr>
                  <w:tcW w:w="2126" w:type="dxa"/>
                </w:tcPr>
                <w:p w14:paraId="003C1D05" w14:textId="08F2208E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>Klasa kotła:</w:t>
                  </w:r>
                </w:p>
                <w:p w14:paraId="4BD79A6D" w14:textId="70EC263F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50DADE9" wp14:editId="102D03C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E49DEE5" id="Prostokąt 10" o:spid="_x0000_s1026" style="position:absolute;margin-left:-.8pt;margin-top:.5pt;width:15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pozaklasowe</w:t>
                  </w:r>
                </w:p>
                <w:p w14:paraId="5DB40FCF" w14:textId="19E5AB07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ADEE59D" wp14:editId="29F744AF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DED0846" id="Prostokąt 11" o:spid="_x0000_s1026" style="position:absolute;margin-left:-.8pt;margin-top:.5pt;width:15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klasa 3</w:t>
                  </w:r>
                </w:p>
                <w:p w14:paraId="49D97F1F" w14:textId="36CEE0E9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5705B74" wp14:editId="00A283C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2" name="Prostoką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79E2F7F" id="Prostokąt 12" o:spid="_x0000_s1026" style="position:absolute;margin-left:-.8pt;margin-top:.5pt;width:15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Xx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z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BQ&#10;wFXx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klasa 4</w:t>
                  </w:r>
                </w:p>
                <w:p w14:paraId="63DA832E" w14:textId="41C63784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86ACDAC" wp14:editId="75A65676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3" name="Prostoką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8351942" id="Prostokąt 13" o:spid="_x0000_s1026" style="position:absolute;margin-left:-.8pt;margin-top:.55pt;width:15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q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G5I&#10;q+qHAgAAEwUAAA4AAAAAAAAAAAAAAAAALgIAAGRycy9lMm9Eb2MueG1sUEsBAi0AFAAGAAgAAAAh&#10;ANnZwp7bAAAABg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klasa 5</w:t>
                  </w:r>
                </w:p>
                <w:p w14:paraId="68FB1EE8" w14:textId="5C2B6746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7F748E1" wp14:editId="094FEB2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137E39D" id="Prostokąt 14" o:spid="_x0000_s1026" style="position:absolute;margin-left:-.8pt;margin-top:.5pt;width:15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Kp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3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DU&#10;8FKp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AB1C90">
                    <w:rPr>
                      <w:b/>
                      <w:bCs/>
                      <w:sz w:val="24"/>
                      <w:szCs w:val="24"/>
                    </w:rPr>
                    <w:t>ekoprojekt</w:t>
                  </w:r>
                  <w:proofErr w:type="spellEnd"/>
                </w:p>
                <w:p w14:paraId="491D330C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</w:tcPr>
                <w:p w14:paraId="256D863F" w14:textId="000D9285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>Rodzaj paliwa stałego:</w:t>
                  </w:r>
                </w:p>
                <w:p w14:paraId="23BA98D6" w14:textId="6298454D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03C2E"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06A79230" wp14:editId="438EF95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52" name="Prostokąt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DAADADB" id="Prostokąt 52" o:spid="_x0000_s1026" style="position:absolute;margin-left:-.45pt;margin-top:.65pt;width:15.7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xChwIAABMFAAAOAAAAZHJzL2Uyb0RvYy54bWysVM1u2zAMvg/YOwi6r068ZO2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 węgiel,</w:t>
                  </w:r>
                </w:p>
                <w:p w14:paraId="2527A97E" w14:textId="39098CDB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E6D73D7" wp14:editId="1D37BAE2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966C6FF" id="Prostokąt 21" o:spid="_x0000_s1026" style="position:absolute;margin-left:-.45pt;margin-top:.5pt;width:15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Pr="00AB1C90">
                    <w:rPr>
                      <w:b/>
                      <w:bCs/>
                      <w:sz w:val="24"/>
                      <w:szCs w:val="24"/>
                    </w:rPr>
                    <w:t>ekogroszek</w:t>
                  </w:r>
                  <w:proofErr w:type="spellEnd"/>
                </w:p>
                <w:p w14:paraId="7EDCD8A0" w14:textId="562EF009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1BB7BE8" wp14:editId="7E093E1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2" name="Prostoką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2BEA362" id="Prostokąt 22" o:spid="_x0000_s1026" style="position:absolute;margin-left:-.45pt;margin-top:.55pt;width:15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dOOr&#10;a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  drewno</w:t>
                  </w:r>
                </w:p>
                <w:p w14:paraId="6107B6FE" w14:textId="51889126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F3541C8" wp14:editId="43A048A8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3" name="Prostokąt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0706B6F" id="Prostokąt 23" o:spid="_x0000_s1026" style="position:absolute;margin-left:-.45pt;margin-top:.5pt;width:15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Epr&#10;VXKHAgAAEwUAAA4AAAAAAAAAAAAAAAAALgIAAGRycy9lMm9Eb2MueG1sUEsBAi0AFAAGAAgAAAAh&#10;AA8Imyn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biomasa</w:t>
                  </w:r>
                </w:p>
                <w:p w14:paraId="5F1DAA10" w14:textId="26661D0E" w:rsidR="00277496" w:rsidRPr="00AB1C90" w:rsidRDefault="0027749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B1C90">
                    <w:rPr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6757A0D" wp14:editId="77102D5E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4" name="Prostoką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25CE3B4" id="Prostokąt 24" o:spid="_x0000_s1026" style="position:absolute;margin-left:-.45pt;margin-top:.55pt;width:15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8NOs&#10;M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AB1C90">
                    <w:rPr>
                      <w:b/>
                      <w:bCs/>
                      <w:sz w:val="24"/>
                      <w:szCs w:val="24"/>
                    </w:rPr>
                    <w:t xml:space="preserve">        olej opałowy</w:t>
                  </w:r>
                </w:p>
                <w:p w14:paraId="010B3143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77496" w:rsidRPr="00AB1C90" w14:paraId="2B989061" w14:textId="77777777" w:rsidTr="00AC0771">
              <w:trPr>
                <w:trHeight w:val="1821"/>
              </w:trPr>
              <w:tc>
                <w:tcPr>
                  <w:tcW w:w="2694" w:type="dxa"/>
                  <w:vMerge/>
                </w:tcPr>
                <w:p w14:paraId="342ABA1F" w14:textId="77777777" w:rsidR="00277496" w:rsidRPr="00AB1C90" w:rsidRDefault="00277496" w:rsidP="00433DA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89" w:type="dxa"/>
                  <w:vMerge/>
                </w:tcPr>
                <w:p w14:paraId="66330B8E" w14:textId="3FBC4396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18" w:type="dxa"/>
                  <w:gridSpan w:val="2"/>
                </w:tcPr>
                <w:p w14:paraId="4F4F2DB0" w14:textId="77777777" w:rsidR="00277496" w:rsidRPr="00AB1C90" w:rsidRDefault="00277496" w:rsidP="00A2391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2F0AB7" w14:textId="59264991" w:rsidR="00433DA5" w:rsidRPr="00AB1C90" w:rsidRDefault="00433DA5" w:rsidP="00433D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7496" w:rsidRPr="00AB1C90" w14:paraId="6B0A7B76" w14:textId="77777777" w:rsidTr="002774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351" w:type="dxa"/>
            <w:gridSpan w:val="4"/>
            <w:shd w:val="clear" w:color="auto" w:fill="auto"/>
          </w:tcPr>
          <w:p w14:paraId="351DF81A" w14:textId="77777777" w:rsidR="00F9762D" w:rsidRDefault="00287B5D" w:rsidP="002774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Ź</w:t>
            </w:r>
            <w:r w:rsidR="00277496" w:rsidRPr="00AB1C90">
              <w:rPr>
                <w:b/>
                <w:bCs/>
                <w:sz w:val="24"/>
                <w:szCs w:val="24"/>
              </w:rPr>
              <w:t>ródło finansowania :</w:t>
            </w:r>
            <w:r w:rsidR="00103C2E" w:rsidRPr="00AB1C90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73C9C910" w14:textId="302FCED1" w:rsidR="00277496" w:rsidRPr="00AB1C90" w:rsidRDefault="00103C2E" w:rsidP="00277496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27121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0F7F1FF" w14:textId="47699387" w:rsidR="00277496" w:rsidRPr="00AB1C90" w:rsidRDefault="00277496" w:rsidP="00277496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8A273B" wp14:editId="42A975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DFCC2E" id="Prostokąt 44" o:spid="_x0000_s1026" style="position:absolute;margin-left:-.3pt;margin-top:.55pt;width:15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5kyHb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</w:t>
            </w:r>
            <w:r w:rsidR="00A43592">
              <w:rPr>
                <w:b/>
                <w:bCs/>
                <w:sz w:val="24"/>
                <w:szCs w:val="24"/>
              </w:rPr>
              <w:t>Ź</w:t>
            </w:r>
            <w:r w:rsidRPr="00AB1C90">
              <w:rPr>
                <w:b/>
                <w:bCs/>
                <w:sz w:val="24"/>
                <w:szCs w:val="24"/>
              </w:rPr>
              <w:t>ródło własne</w:t>
            </w:r>
            <w:r w:rsidR="00103C2E" w:rsidRPr="00AB1C90"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14:paraId="344566CF" w14:textId="331E3A96" w:rsidR="00277496" w:rsidRDefault="00277496" w:rsidP="00277496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F2B15F" wp14:editId="7A04B7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BBAFE1" id="Prostokąt 45" o:spid="_x0000_s1026" style="position:absolute;margin-left:-.3pt;margin-top:.55pt;width:15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/Ahw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HG9/A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</w:t>
            </w:r>
            <w:r w:rsidR="003A4300" w:rsidRPr="00AB1C90">
              <w:rPr>
                <w:b/>
                <w:bCs/>
                <w:sz w:val="24"/>
                <w:szCs w:val="24"/>
              </w:rPr>
              <w:t>D</w:t>
            </w:r>
            <w:r w:rsidRPr="00AB1C90">
              <w:rPr>
                <w:b/>
                <w:bCs/>
                <w:sz w:val="24"/>
                <w:szCs w:val="24"/>
              </w:rPr>
              <w:t>ofinansowanie</w:t>
            </w:r>
            <w:r w:rsidR="003A4300">
              <w:rPr>
                <w:b/>
                <w:bCs/>
                <w:sz w:val="24"/>
                <w:szCs w:val="24"/>
              </w:rPr>
              <w:t>(jakie?)……………………………………..</w:t>
            </w:r>
          </w:p>
          <w:p w14:paraId="28DDA8C1" w14:textId="48C79E57" w:rsidR="003A4300" w:rsidRDefault="003A4300" w:rsidP="003A4300">
            <w:pPr>
              <w:tabs>
                <w:tab w:val="left" w:pos="750"/>
              </w:tabs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094E8EA" wp14:editId="7BB828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20002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BDAC65" id="Prostokąt 1" o:spid="_x0000_s1026" style="position:absolute;margin-left:-.3pt;margin-top:.8pt;width:15.75pt;height:9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" fillcolor="window" strokecolor="#2f528f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Koszt wymiany……………………………………………………….</w:t>
            </w:r>
          </w:p>
          <w:p w14:paraId="2D123EF5" w14:textId="478D1E3E" w:rsidR="00AC0771" w:rsidRDefault="00AC0771" w:rsidP="003A4300">
            <w:pPr>
              <w:tabs>
                <w:tab w:val="left" w:pos="750"/>
              </w:tabs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F195B1C" wp14:editId="4AC914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00025" cy="1238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613E52" id="Prostokąt 8" o:spid="_x0000_s1026" style="position:absolute;margin-left:-.3pt;margin-top:.4pt;width:15.75pt;height:9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" fillcolor="window" strokecolor="#2f528f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    Data rozpoczęcia i zakończenia wymiany ………………………-………………………..</w:t>
            </w:r>
          </w:p>
          <w:p w14:paraId="2C859B4C" w14:textId="77777777" w:rsidR="00AC0771" w:rsidRDefault="00AC0771" w:rsidP="003A4300">
            <w:pPr>
              <w:tabs>
                <w:tab w:val="left" w:pos="750"/>
              </w:tabs>
              <w:rPr>
                <w:b/>
                <w:bCs/>
                <w:sz w:val="24"/>
                <w:szCs w:val="24"/>
              </w:rPr>
            </w:pPr>
          </w:p>
          <w:p w14:paraId="0C5D1C11" w14:textId="6BE770C2" w:rsidR="00AC0771" w:rsidRPr="00AB1C90" w:rsidRDefault="00AC0771" w:rsidP="003A4300">
            <w:pPr>
              <w:tabs>
                <w:tab w:val="left" w:pos="75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103C2E" w:rsidRPr="00AB1C90" w14:paraId="14ABDFE1" w14:textId="0A4A0576" w:rsidTr="00AC0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2694" w:type="dxa"/>
            <w:vMerge w:val="restart"/>
          </w:tcPr>
          <w:p w14:paraId="471F3E75" w14:textId="0B37EC71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lastRenderedPageBreak/>
              <w:t>Ilość źródeł ciepła po wymianie ……………</w:t>
            </w:r>
            <w:r w:rsidR="00361D06" w:rsidRPr="00AB1C90">
              <w:rPr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2693" w:type="dxa"/>
            <w:vMerge w:val="restart"/>
          </w:tcPr>
          <w:p w14:paraId="7796784F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  <w:p w14:paraId="1B1DEC9B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Rodzaj ogrzewania:</w:t>
            </w:r>
          </w:p>
          <w:p w14:paraId="07385C1D" w14:textId="53C037E4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C77F53" wp14:editId="21F8D9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62A1E4" id="Prostokąt 25" o:spid="_x0000_s1026" style="position:absolute;margin-left:-.35pt;margin-top:.5pt;width:15.7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paliwo stałe  -&gt;</w:t>
            </w:r>
          </w:p>
          <w:p w14:paraId="607E1BED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  <w:p w14:paraId="308D6ACB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  <w:p w14:paraId="00FC4755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  <w:p w14:paraId="3BDB2830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  <w:p w14:paraId="18D0CDB4" w14:textId="61A17C7F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701FCD" w14:textId="4E2A736B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1462C61" wp14:editId="11A69F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3560CA" id="Prostokąt 30" o:spid="_x0000_s1026" style="position:absolute;margin-left:-.35pt;margin-top:.55pt;width:15.7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olejowe</w:t>
            </w:r>
          </w:p>
          <w:p w14:paraId="7180B1CB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96B84E" wp14:editId="2EC441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9AAB2A" id="Prostokąt 26" o:spid="_x0000_s1026" style="position:absolute;margin-left:-.35pt;margin-top:.6pt;width:15.7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IzD&#10;UQa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gazowe</w:t>
            </w:r>
          </w:p>
          <w:p w14:paraId="7131AD08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F006C9" wp14:editId="7A437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CD0643" id="Prostokąt 27" o:spid="_x0000_s1026" style="position:absolute;margin-left:-.35pt;margin-top:.6pt;width:15.7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8dhwIAABMFAAAOAAAAZHJzL2Uyb0RvYy54bWysVM1u2zAMvg/YOwi6r068dOm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LJL&#10;rx2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elektryczne</w:t>
            </w:r>
          </w:p>
          <w:p w14:paraId="19C80884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3A23B3" wp14:editId="3A0F5B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814CC9" id="Prostokąt 28" o:spid="_x0000_s1026" style="position:absolute;margin-left:-.35pt;margin-top:.6pt;width:15.7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KB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Piy&#10;ooG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OZE</w:t>
            </w:r>
          </w:p>
          <w:p w14:paraId="529146C2" w14:textId="597FE441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E4411C" wp14:editId="0A6573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200025" cy="123825"/>
                      <wp:effectExtent l="0" t="0" r="2857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58367E" id="Prostokąt 29" o:spid="_x0000_s1026" style="position:absolute;margin-left:-.35pt;margin-top:.65pt;width:15.7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MY6&#10;XJqHAgAAEwUAAA4AAAAAAAAAAAAAAAAALgIAAGRycy9lMm9Eb2MueG1sUEsBAi0AFAAGAAgAAAAh&#10;ADUPVJ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inne(jakie?)……</w:t>
            </w:r>
            <w:r w:rsidR="00AC0771">
              <w:rPr>
                <w:b/>
                <w:bCs/>
                <w:sz w:val="24"/>
                <w:szCs w:val="24"/>
              </w:rPr>
              <w:t>……</w:t>
            </w:r>
            <w:r w:rsidRPr="00AB1C90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5E2C0EB5" w14:textId="0EBD35F2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D0D8B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Klasa kotła:</w:t>
            </w:r>
          </w:p>
          <w:p w14:paraId="40FD029A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3EE7DB" wp14:editId="62C24C4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FEEC3F1" id="Prostokąt 49" o:spid="_x0000_s1026" style="position:absolute;margin-left:-.8pt;margin-top:.55pt;width:15.7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M96&#10;0XCHAgAAEwUAAA4AAAAAAAAAAAAAAAAALgIAAGRycy9lMm9Eb2MueG1sUEsBAi0AFAAGAAgAAAAh&#10;ANnZwp7bAAAABg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klasa 5</w:t>
            </w:r>
          </w:p>
          <w:p w14:paraId="4559A709" w14:textId="464A5659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036D38" wp14:editId="52F6437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D35AFB" id="Prostokąt 50" o:spid="_x0000_s1026" style="position:absolute;margin-left:-.8pt;margin-top:.5pt;width:15.7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Ai&#10;UKF1hwIAABMFAAAOAAAAAAAAAAAAAAAAAC4CAABkcnMvZTJvRG9jLnhtbFBLAQItABQABgAIAAAA&#10;IQC4SAry3AAAAAYBAAAPAAAAAAAAAAAAAAAAAOEEAABkcnMvZG93bnJldi54bWxQSwUGAAAAAAQA&#10;BADzAAAA6gUAAAAA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AB1C90">
              <w:rPr>
                <w:b/>
                <w:bCs/>
                <w:sz w:val="24"/>
                <w:szCs w:val="24"/>
              </w:rPr>
              <w:t>ekoprojekt</w:t>
            </w:r>
            <w:proofErr w:type="spellEnd"/>
          </w:p>
          <w:p w14:paraId="2CDF5C7D" w14:textId="79F148E8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CBF95D2" wp14:editId="4C874B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0025" cy="123825"/>
                      <wp:effectExtent l="0" t="0" r="28575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55B531" id="Prostokąt 51" o:spid="_x0000_s1026" style="position:absolute;margin-left:-.35pt;margin-top:.25pt;width:15.7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inne (jakie?)……..</w:t>
            </w:r>
          </w:p>
          <w:p w14:paraId="331387F0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3EC11FB3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>Rodzaj paliwa stałego:</w:t>
            </w:r>
          </w:p>
          <w:p w14:paraId="11E9FBDC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5E3DE8E" wp14:editId="7D667A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E00DA6" id="Prostokąt 34" o:spid="_x0000_s1026" style="position:absolute;margin-left:-.45pt;margin-top:.5pt;width:15.7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NMw&#10;1vC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węgiel,</w:t>
            </w:r>
          </w:p>
          <w:p w14:paraId="586FD4A1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F27050" wp14:editId="5F74A1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395F11" id="Prostokąt 35" o:spid="_x0000_s1026" style="position:absolute;margin-left:-.45pt;margin-top:.5pt;width:15.7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O24&#10;KOu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AB1C90">
              <w:rPr>
                <w:b/>
                <w:bCs/>
                <w:sz w:val="24"/>
                <w:szCs w:val="24"/>
              </w:rPr>
              <w:t>ekogroszek</w:t>
            </w:r>
            <w:proofErr w:type="spellEnd"/>
          </w:p>
          <w:p w14:paraId="553CF6AF" w14:textId="1A646769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2E1023" wp14:editId="186E85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22BB04" id="Prostokąt 36" o:spid="_x0000_s1026" style="position:absolute;margin-left:-.45pt;margin-top:.55pt;width:15.7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ryAr&#10;x4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 drewno</w:t>
            </w:r>
          </w:p>
          <w:p w14:paraId="1ED07B62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AF0EB34" wp14:editId="630F68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A40F56" id="Prostokąt 37" o:spid="_x0000_s1026" style="position:absolute;margin-left:-.45pt;margin-top:.5pt;width:15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JGo&#10;1dy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biomasa</w:t>
            </w:r>
          </w:p>
          <w:p w14:paraId="3F1A0FFB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  <w:r w:rsidRPr="00AB1C90">
              <w:rPr>
                <w:b/>
                <w:bCs/>
                <w:sz w:val="24"/>
                <w:szCs w:val="24"/>
              </w:rPr>
              <w:t xml:space="preserve"> </w:t>
            </w:r>
            <w:r w:rsidRPr="00AB1C90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66AB21" wp14:editId="613A38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BDF11A" id="Prostokąt 38" o:spid="_x0000_s1026" style="position:absolute;margin-left:-.45pt;margin-top:.55pt;width:15.7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hA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21HY&#10;QI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AB1C90">
              <w:rPr>
                <w:b/>
                <w:bCs/>
                <w:sz w:val="24"/>
                <w:szCs w:val="24"/>
              </w:rPr>
              <w:t xml:space="preserve">        olej opałowy</w:t>
            </w:r>
          </w:p>
          <w:p w14:paraId="54C02FBF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3C2E" w:rsidRPr="00AB1C90" w14:paraId="53A56782" w14:textId="77777777" w:rsidTr="00AC0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8"/>
        </w:trPr>
        <w:tc>
          <w:tcPr>
            <w:tcW w:w="2694" w:type="dxa"/>
            <w:vMerge/>
          </w:tcPr>
          <w:p w14:paraId="6EF9AF21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BC0772D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8F2A9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6971F3DD" w14:textId="77777777" w:rsidR="00103C2E" w:rsidRPr="00AB1C90" w:rsidRDefault="00103C2E" w:rsidP="00103C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B1D92E8" w14:textId="70347C65" w:rsidR="00433DA5" w:rsidRPr="00AB1C90" w:rsidRDefault="00433DA5" w:rsidP="00103C2E">
      <w:pPr>
        <w:rPr>
          <w:sz w:val="24"/>
          <w:szCs w:val="24"/>
        </w:rPr>
      </w:pPr>
    </w:p>
    <w:p w14:paraId="4563E9C1" w14:textId="6EE43B0D" w:rsidR="00433DA5" w:rsidRDefault="00AB1C90" w:rsidP="00103C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BA6526" w14:textId="3DC72D5C" w:rsidR="00AB1C90" w:rsidRDefault="00AB1C90" w:rsidP="00103C2E">
      <w:pPr>
        <w:rPr>
          <w:sz w:val="24"/>
          <w:szCs w:val="24"/>
        </w:rPr>
      </w:pPr>
    </w:p>
    <w:p w14:paraId="7FDFE19E" w14:textId="2CDB3DFD" w:rsidR="00634E0F" w:rsidRDefault="00AB1C90" w:rsidP="00634E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E0F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………….……………………………………..</w:t>
      </w:r>
      <w:r w:rsidR="006466B3">
        <w:rPr>
          <w:sz w:val="24"/>
          <w:szCs w:val="24"/>
        </w:rPr>
        <w:t xml:space="preserve"> </w:t>
      </w:r>
    </w:p>
    <w:p w14:paraId="1D23F200" w14:textId="77098138" w:rsidR="00AB1C90" w:rsidRDefault="00634E0F" w:rsidP="00634E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AB1C90">
        <w:rPr>
          <w:sz w:val="24"/>
          <w:szCs w:val="24"/>
        </w:rPr>
        <w:t>(podpis)</w:t>
      </w:r>
    </w:p>
    <w:p w14:paraId="701D913D" w14:textId="3959BCFC" w:rsidR="00AB1C90" w:rsidRDefault="00AB1C90" w:rsidP="00103C2E">
      <w:pPr>
        <w:rPr>
          <w:sz w:val="24"/>
          <w:szCs w:val="24"/>
        </w:rPr>
      </w:pPr>
    </w:p>
    <w:p w14:paraId="6F72D4EB" w14:textId="59AF1B9B" w:rsidR="00AB1C90" w:rsidRDefault="00AB1C90" w:rsidP="00103C2E">
      <w:pPr>
        <w:rPr>
          <w:sz w:val="24"/>
          <w:szCs w:val="24"/>
        </w:rPr>
      </w:pPr>
    </w:p>
    <w:p w14:paraId="2DC2DD01" w14:textId="27A54515" w:rsidR="00881751" w:rsidRDefault="00881751" w:rsidP="00103C2E">
      <w:pPr>
        <w:rPr>
          <w:sz w:val="24"/>
          <w:szCs w:val="24"/>
        </w:rPr>
      </w:pPr>
    </w:p>
    <w:p w14:paraId="6D04641A" w14:textId="0E1DE23C" w:rsidR="00881751" w:rsidRDefault="00881751" w:rsidP="00103C2E">
      <w:pPr>
        <w:rPr>
          <w:sz w:val="24"/>
          <w:szCs w:val="24"/>
        </w:rPr>
      </w:pPr>
    </w:p>
    <w:p w14:paraId="3CE42B91" w14:textId="2208677F" w:rsidR="00AB1C90" w:rsidRDefault="00AB1C90" w:rsidP="00AB1C90">
      <w:pPr>
        <w:spacing w:after="0" w:line="20" w:lineRule="atLeast"/>
        <w:jc w:val="both"/>
        <w:rPr>
          <w:rFonts w:cstheme="minorHAnsi"/>
          <w:b/>
        </w:rPr>
      </w:pPr>
      <w:bookmarkStart w:id="0" w:name="_GoBack"/>
      <w:bookmarkEnd w:id="0"/>
      <w:r w:rsidRPr="00881751">
        <w:rPr>
          <w:rFonts w:cstheme="minorHAnsi"/>
          <w:b/>
        </w:rPr>
        <w:t>KLAUZULA INFORMACYJNA</w:t>
      </w:r>
    </w:p>
    <w:p w14:paraId="12BF8DC9" w14:textId="77777777" w:rsidR="00881751" w:rsidRPr="00881751" w:rsidRDefault="00881751" w:rsidP="00AB1C90">
      <w:pPr>
        <w:spacing w:after="0" w:line="20" w:lineRule="atLeast"/>
        <w:jc w:val="both"/>
        <w:rPr>
          <w:rFonts w:cstheme="minorHAnsi"/>
          <w:b/>
        </w:rPr>
      </w:pPr>
    </w:p>
    <w:p w14:paraId="165AFBB1" w14:textId="77777777" w:rsidR="00881751" w:rsidRPr="00881751" w:rsidRDefault="00881751" w:rsidP="005B1AD5">
      <w:pPr>
        <w:spacing w:line="276" w:lineRule="auto"/>
        <w:jc w:val="both"/>
        <w:rPr>
          <w:rFonts w:cstheme="minorHAnsi"/>
        </w:rPr>
      </w:pPr>
      <w:r w:rsidRPr="00881751">
        <w:rPr>
          <w:rFonts w:cstheme="minorHAnsi"/>
        </w:rPr>
        <w:t xml:space="preserve">Informujemy, iż Pani/Pana dane osobowe są przetwarzane w celu złożenia wniosku  o udzielenie dotacji celowej na wymianę źródła ciepła. Administratorem Danych Osobowych (ADO), czyli podmiotem decydującym o celach i sposobach przetwarzania Pani/Pana danych osobowych jest Urząd Gminy w Dąbrówce, reprezentowany przez Wójta Gminy Dąbrówka, z siedzibą przy ul. T. Kościuszki 14, 05-252 Dąbrówka. W Urzędzie Gminy Dąbrówka wyznaczony  został  Inspektor  </w:t>
      </w:r>
      <w:r w:rsidRPr="00881751">
        <w:rPr>
          <w:rFonts w:cstheme="minorHAnsi"/>
          <w:color w:val="000000"/>
        </w:rPr>
        <w:t xml:space="preserve">Ochrony  Danych, z którym  może  Pani/Pan  skontaktować  się za  pomocą  adresu  e-mail: : </w:t>
      </w:r>
      <w:hyperlink r:id="rId6" w:history="1">
        <w:r w:rsidRPr="00881751">
          <w:rPr>
            <w:rFonts w:cstheme="minorHAnsi"/>
            <w:color w:val="000000"/>
          </w:rPr>
          <w:t>iod@dabrowka.net.pl</w:t>
        </w:r>
      </w:hyperlink>
      <w:r w:rsidRPr="00881751">
        <w:rPr>
          <w:rFonts w:cstheme="minorHAnsi"/>
          <w:color w:val="000000"/>
        </w:rPr>
        <w:t>. Posiada Pani/Pan prawo dostępu do treści swoich danych, prawo ich sprostowania, ograniczenia przetwarzania, prawo do przenoszenia</w:t>
      </w:r>
      <w:r w:rsidRPr="00881751">
        <w:rPr>
          <w:rFonts w:cstheme="minorHAnsi"/>
        </w:rPr>
        <w:t xml:space="preserve"> danych lub do wniesienia sprzeciwu wobec ich przetwarzania. Ma Pani/Pan prawo wniesienia skargi do organu nadzorczego - PUODO, gdy uzna Pani/Pan, iż przetwarzanie danych osobowych narusza przepisy RODO. Pełna treść klauzuli informacyjnej dostępna jest w Rozdziale VI  Regulaminu udzielania dotacji celowej ze środków budżetu gminy Dąbrówka na dofinansowanie kosztów inwestycji służących ochronie powietrza.</w:t>
      </w:r>
    </w:p>
    <w:p w14:paraId="1039D6BA" w14:textId="15EF6607" w:rsidR="00271219" w:rsidRDefault="00271219" w:rsidP="00271219">
      <w:pPr>
        <w:spacing w:after="200" w:line="20" w:lineRule="atLeast"/>
        <w:jc w:val="both"/>
        <w:rPr>
          <w:rFonts w:ascii="Times New Roman" w:hAnsi="Times New Roman" w:cs="Times New Roman"/>
          <w:sz w:val="20"/>
        </w:rPr>
      </w:pPr>
    </w:p>
    <w:p w14:paraId="13D71242" w14:textId="77777777" w:rsidR="00AB1C90" w:rsidRPr="00AB1C90" w:rsidRDefault="00AB1C90" w:rsidP="00103C2E">
      <w:pPr>
        <w:rPr>
          <w:sz w:val="24"/>
          <w:szCs w:val="24"/>
        </w:rPr>
      </w:pPr>
    </w:p>
    <w:sectPr w:rsidR="00AB1C90" w:rsidRPr="00AB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42D9"/>
    <w:multiLevelType w:val="hybridMultilevel"/>
    <w:tmpl w:val="C89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6813"/>
    <w:multiLevelType w:val="hybridMultilevel"/>
    <w:tmpl w:val="F87A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84"/>
    <w:rsid w:val="00103C2E"/>
    <w:rsid w:val="00271006"/>
    <w:rsid w:val="00271219"/>
    <w:rsid w:val="00277496"/>
    <w:rsid w:val="00287B5D"/>
    <w:rsid w:val="00361D06"/>
    <w:rsid w:val="00382C1F"/>
    <w:rsid w:val="003A4300"/>
    <w:rsid w:val="00433DA5"/>
    <w:rsid w:val="00513986"/>
    <w:rsid w:val="005B1AD5"/>
    <w:rsid w:val="00634E0F"/>
    <w:rsid w:val="006466B3"/>
    <w:rsid w:val="007A4AB2"/>
    <w:rsid w:val="007B3263"/>
    <w:rsid w:val="00881751"/>
    <w:rsid w:val="00A23914"/>
    <w:rsid w:val="00A30F8F"/>
    <w:rsid w:val="00A43592"/>
    <w:rsid w:val="00AA0AE7"/>
    <w:rsid w:val="00AB1C90"/>
    <w:rsid w:val="00AC0771"/>
    <w:rsid w:val="00B4452F"/>
    <w:rsid w:val="00C26D42"/>
    <w:rsid w:val="00C87284"/>
    <w:rsid w:val="00CF1088"/>
    <w:rsid w:val="00DD0232"/>
    <w:rsid w:val="00E84F39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986"/>
  <w15:docId w15:val="{4EE17035-E24E-4696-98AE-89721E6D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brow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2744-0002-4F70-9EC2-1C7CE101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2F618CCB.dotm</Template>
  <TotalTime>5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Jedlikowsk</dc:creator>
  <cp:lastModifiedBy>Edyta Wójcik</cp:lastModifiedBy>
  <cp:revision>9</cp:revision>
  <cp:lastPrinted>2021-03-01T13:59:00Z</cp:lastPrinted>
  <dcterms:created xsi:type="dcterms:W3CDTF">2022-04-19T12:38:00Z</dcterms:created>
  <dcterms:modified xsi:type="dcterms:W3CDTF">2022-04-19T12:54:00Z</dcterms:modified>
</cp:coreProperties>
</file>