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2F" w:rsidRPr="00752FEC" w:rsidRDefault="00AA2ED7" w:rsidP="00752FE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52FEC">
        <w:rPr>
          <w:rFonts w:asciiTheme="minorHAnsi" w:hAnsiTheme="minorHAnsi" w:cstheme="minorHAnsi"/>
          <w:b/>
        </w:rPr>
        <w:t>KLAUZULA REALIZACJI OBOWIĄZKU INFORMACJI W ZAKRESIE</w:t>
      </w:r>
    </w:p>
    <w:p w:rsidR="00AA2ED7" w:rsidRPr="00752FEC" w:rsidRDefault="00AA2ED7" w:rsidP="00752FE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52FEC">
        <w:rPr>
          <w:rFonts w:asciiTheme="minorHAnsi" w:hAnsiTheme="minorHAnsi" w:cstheme="minorHAnsi"/>
          <w:b/>
        </w:rPr>
        <w:t>OCHRONY DANYCH OSÓB FIZYCZNYCH</w:t>
      </w:r>
    </w:p>
    <w:p w:rsidR="00AA2ED7" w:rsidRPr="00752FEC" w:rsidRDefault="0096685D" w:rsidP="00752F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 xml:space="preserve">Na podstawie </w:t>
      </w:r>
      <w:proofErr w:type="spellStart"/>
      <w:r w:rsidRPr="00752FEC">
        <w:rPr>
          <w:rFonts w:asciiTheme="minorHAnsi" w:hAnsiTheme="minorHAnsi" w:cstheme="minorHAnsi"/>
        </w:rPr>
        <w:t>art</w:t>
      </w:r>
      <w:proofErr w:type="spellEnd"/>
      <w:r w:rsidRPr="00752FEC">
        <w:rPr>
          <w:rFonts w:asciiTheme="minorHAnsi" w:hAnsiTheme="minorHAnsi" w:cstheme="minorHAnsi"/>
        </w:rPr>
        <w:t>. 13 ust. 1</w:t>
      </w:r>
      <w:r w:rsidR="0051140C" w:rsidRPr="00752FEC">
        <w:rPr>
          <w:rFonts w:asciiTheme="minorHAnsi" w:hAnsiTheme="minorHAnsi" w:cstheme="minorHAnsi"/>
        </w:rPr>
        <w:t xml:space="preserve"> i 2</w:t>
      </w:r>
      <w:r w:rsidRPr="00752FEC">
        <w:rPr>
          <w:rFonts w:asciiTheme="minorHAnsi" w:hAnsiTheme="minorHAnsi" w:cstheme="minorHAnsi"/>
        </w:rPr>
        <w:t xml:space="preserve"> </w:t>
      </w:r>
      <w:r w:rsidR="00AA2ED7" w:rsidRPr="00752FEC">
        <w:rPr>
          <w:rFonts w:asciiTheme="minorHAnsi" w:hAnsiTheme="minorHAnsi" w:cstheme="minorHAnsi"/>
        </w:rPr>
        <w:t>Rozporządzenia Parlamentu Europejskiego Rady (UE) 2016/679 z dnia 27 kwietnia 2016 r. w sprawie ochrony osób fizycznych w</w:t>
      </w:r>
      <w:r w:rsidR="00F348D1" w:rsidRPr="00752FEC">
        <w:rPr>
          <w:rFonts w:asciiTheme="minorHAnsi" w:hAnsiTheme="minorHAnsi" w:cstheme="minorHAnsi"/>
        </w:rPr>
        <w:t> </w:t>
      </w:r>
      <w:r w:rsidR="00AA2ED7" w:rsidRPr="00752FEC">
        <w:rPr>
          <w:rFonts w:asciiTheme="minorHAnsi" w:hAnsiTheme="minorHAnsi" w:cstheme="minorHAnsi"/>
        </w:rPr>
        <w:t xml:space="preserve">związku z przetwarzaniem danych osobowych i w sprawie swobodnego przepływu takich danych oraz uchylenia dyrektywy 95/46/WE (ogólne rozporządzenie o ochronie danych), dalej: „RODO”, </w:t>
      </w:r>
      <w:r w:rsidRPr="00752FEC">
        <w:rPr>
          <w:rFonts w:asciiTheme="minorHAnsi" w:hAnsiTheme="minorHAnsi" w:cstheme="minorHAnsi"/>
        </w:rPr>
        <w:t>informujemy, że:</w:t>
      </w:r>
    </w:p>
    <w:p w:rsidR="00AA2ED7" w:rsidRPr="00752FEC" w:rsidRDefault="00AA2ED7" w:rsidP="00752FE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>Administratorem</w:t>
      </w:r>
      <w:r w:rsidR="005F0497" w:rsidRPr="00752FEC">
        <w:rPr>
          <w:rFonts w:asciiTheme="minorHAnsi" w:hAnsiTheme="minorHAnsi" w:cstheme="minorHAnsi"/>
        </w:rPr>
        <w:t xml:space="preserve"> Danych Osobowych (ADO)</w:t>
      </w:r>
      <w:r w:rsidRPr="00752FEC">
        <w:rPr>
          <w:rFonts w:asciiTheme="minorHAnsi" w:hAnsiTheme="minorHAnsi" w:cstheme="minorHAnsi"/>
        </w:rPr>
        <w:t xml:space="preserve">, czyli podmiotem decydującym o </w:t>
      </w:r>
      <w:r w:rsidR="005F0497" w:rsidRPr="00752FEC">
        <w:rPr>
          <w:rFonts w:asciiTheme="minorHAnsi" w:hAnsiTheme="minorHAnsi" w:cstheme="minorHAnsi"/>
        </w:rPr>
        <w:t>celach i sposobach przetwarzania Pani/Pana</w:t>
      </w:r>
      <w:r w:rsidRPr="00752FEC">
        <w:rPr>
          <w:rFonts w:asciiTheme="minorHAnsi" w:hAnsiTheme="minorHAnsi" w:cstheme="minorHAnsi"/>
        </w:rPr>
        <w:t xml:space="preserve"> dan</w:t>
      </w:r>
      <w:r w:rsidR="005F0497" w:rsidRPr="00752FEC">
        <w:rPr>
          <w:rFonts w:asciiTheme="minorHAnsi" w:hAnsiTheme="minorHAnsi" w:cstheme="minorHAnsi"/>
        </w:rPr>
        <w:t>ych</w:t>
      </w:r>
      <w:r w:rsidRPr="00752FEC">
        <w:rPr>
          <w:rFonts w:asciiTheme="minorHAnsi" w:hAnsiTheme="minorHAnsi" w:cstheme="minorHAnsi"/>
        </w:rPr>
        <w:t xml:space="preserve"> osobow</w:t>
      </w:r>
      <w:r w:rsidR="005F0497" w:rsidRPr="00752FEC">
        <w:rPr>
          <w:rFonts w:asciiTheme="minorHAnsi" w:hAnsiTheme="minorHAnsi" w:cstheme="minorHAnsi"/>
        </w:rPr>
        <w:t xml:space="preserve">ych </w:t>
      </w:r>
      <w:r w:rsidRPr="00752FEC">
        <w:rPr>
          <w:rFonts w:asciiTheme="minorHAnsi" w:hAnsiTheme="minorHAnsi" w:cstheme="minorHAnsi"/>
        </w:rPr>
        <w:t xml:space="preserve">jest </w:t>
      </w:r>
      <w:r w:rsidR="00EE2316" w:rsidRPr="00752FEC">
        <w:rPr>
          <w:rFonts w:asciiTheme="minorHAnsi" w:hAnsiTheme="minorHAnsi" w:cstheme="minorHAnsi"/>
          <w:b/>
        </w:rPr>
        <w:t>Gminny Ośrodek Pomocy Społecznej</w:t>
      </w:r>
      <w:r w:rsidR="00025799" w:rsidRPr="00752FEC">
        <w:rPr>
          <w:rFonts w:asciiTheme="minorHAnsi" w:hAnsiTheme="minorHAnsi" w:cstheme="minorHAnsi"/>
          <w:b/>
        </w:rPr>
        <w:t xml:space="preserve"> w </w:t>
      </w:r>
      <w:r w:rsidR="005F0497" w:rsidRPr="00752FEC">
        <w:rPr>
          <w:rFonts w:asciiTheme="minorHAnsi" w:hAnsiTheme="minorHAnsi" w:cstheme="minorHAnsi"/>
          <w:b/>
        </w:rPr>
        <w:t>Dąbrówce</w:t>
      </w:r>
      <w:r w:rsidR="00025799" w:rsidRPr="00752FEC">
        <w:rPr>
          <w:rFonts w:asciiTheme="minorHAnsi" w:hAnsiTheme="minorHAnsi" w:cstheme="minorHAnsi"/>
        </w:rPr>
        <w:t xml:space="preserve">, reprezentowany przez </w:t>
      </w:r>
      <w:r w:rsidR="00FF4232" w:rsidRPr="00752FEC">
        <w:rPr>
          <w:rFonts w:asciiTheme="minorHAnsi" w:hAnsiTheme="minorHAnsi" w:cstheme="minorHAnsi"/>
        </w:rPr>
        <w:t>Kierownika</w:t>
      </w:r>
      <w:r w:rsidR="005F0497" w:rsidRPr="00752FEC">
        <w:rPr>
          <w:rFonts w:asciiTheme="minorHAnsi" w:hAnsiTheme="minorHAnsi" w:cstheme="minorHAnsi"/>
        </w:rPr>
        <w:t xml:space="preserve">, z siedzibą przy </w:t>
      </w:r>
      <w:r w:rsidR="00DF6411" w:rsidRPr="00752FEC">
        <w:rPr>
          <w:rFonts w:asciiTheme="minorHAnsi" w:hAnsiTheme="minorHAnsi" w:cstheme="minorHAnsi"/>
        </w:rPr>
        <w:t>u</w:t>
      </w:r>
      <w:r w:rsidR="005F0497" w:rsidRPr="00752FEC">
        <w:rPr>
          <w:rFonts w:asciiTheme="minorHAnsi" w:hAnsiTheme="minorHAnsi" w:cstheme="minorHAnsi"/>
        </w:rPr>
        <w:t xml:space="preserve">l. T. Kościuszki 14, 05-252 Dąbrówka. </w:t>
      </w:r>
      <w:r w:rsidR="009E385E" w:rsidRPr="00752FEC">
        <w:rPr>
          <w:rFonts w:asciiTheme="minorHAnsi" w:hAnsiTheme="minorHAnsi" w:cstheme="minorHAnsi"/>
        </w:rPr>
        <w:t xml:space="preserve">NIP: </w:t>
      </w:r>
      <w:r w:rsidR="00EE2316" w:rsidRPr="00752FEC">
        <w:rPr>
          <w:rFonts w:asciiTheme="minorHAnsi" w:hAnsiTheme="minorHAnsi" w:cstheme="minorHAnsi"/>
        </w:rPr>
        <w:t>1251112151</w:t>
      </w:r>
      <w:r w:rsidR="009E385E" w:rsidRPr="00752FEC">
        <w:rPr>
          <w:rFonts w:asciiTheme="minorHAnsi" w:hAnsiTheme="minorHAnsi" w:cstheme="minorHAnsi"/>
        </w:rPr>
        <w:t xml:space="preserve">. REGON: </w:t>
      </w:r>
      <w:r w:rsidR="00EE2316" w:rsidRPr="00752FEC">
        <w:rPr>
          <w:rFonts w:asciiTheme="minorHAnsi" w:hAnsiTheme="minorHAnsi" w:cstheme="minorHAnsi"/>
        </w:rPr>
        <w:t>016386688</w:t>
      </w:r>
      <w:r w:rsidR="009E385E" w:rsidRPr="00752FEC">
        <w:rPr>
          <w:rFonts w:asciiTheme="minorHAnsi" w:hAnsiTheme="minorHAnsi" w:cstheme="minorHAnsi"/>
        </w:rPr>
        <w:t>.</w:t>
      </w:r>
      <w:r w:rsidR="00D743D3" w:rsidRPr="00752FEC">
        <w:rPr>
          <w:rFonts w:asciiTheme="minorHAnsi" w:hAnsiTheme="minorHAnsi" w:cstheme="minorHAnsi"/>
        </w:rPr>
        <w:t xml:space="preserve"> Kontakt z ADO jest możliwy za pomocą poczty tradycyjnej, poczty mailowej: </w:t>
      </w:r>
      <w:hyperlink r:id="rId11" w:history="1">
        <w:r w:rsidR="00EE2316" w:rsidRPr="00752FEC">
          <w:rPr>
            <w:rStyle w:val="Hipercze"/>
            <w:rFonts w:asciiTheme="minorHAnsi" w:hAnsiTheme="minorHAnsi" w:cstheme="minorHAnsi"/>
          </w:rPr>
          <w:t>gops@dabrowka.net.pl</w:t>
        </w:r>
      </w:hyperlink>
      <w:r w:rsidR="00EE2316" w:rsidRPr="00752FEC">
        <w:rPr>
          <w:rFonts w:asciiTheme="minorHAnsi" w:hAnsiTheme="minorHAnsi" w:cstheme="minorHAnsi"/>
        </w:rPr>
        <w:t xml:space="preserve"> </w:t>
      </w:r>
      <w:r w:rsidR="00D743D3" w:rsidRPr="00752FEC">
        <w:rPr>
          <w:rFonts w:asciiTheme="minorHAnsi" w:hAnsiTheme="minorHAnsi" w:cstheme="minorHAnsi"/>
        </w:rPr>
        <w:t xml:space="preserve">lub pod numerem telefonu: </w:t>
      </w:r>
      <w:r w:rsidR="00EE2316" w:rsidRPr="00752FEC">
        <w:rPr>
          <w:rFonts w:asciiTheme="minorHAnsi" w:hAnsiTheme="minorHAnsi" w:cstheme="minorHAnsi"/>
        </w:rPr>
        <w:t>29 757 80 25</w:t>
      </w:r>
      <w:r w:rsidR="00D743D3" w:rsidRPr="00752FEC">
        <w:rPr>
          <w:rFonts w:asciiTheme="minorHAnsi" w:hAnsiTheme="minorHAnsi" w:cstheme="minorHAnsi"/>
        </w:rPr>
        <w:t>.</w:t>
      </w:r>
    </w:p>
    <w:p w:rsidR="00A97B15" w:rsidRPr="00752FEC" w:rsidRDefault="0041053E" w:rsidP="00752FE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 xml:space="preserve">W </w:t>
      </w:r>
      <w:r w:rsidR="002B0904" w:rsidRPr="00752FEC">
        <w:rPr>
          <w:rFonts w:asciiTheme="minorHAnsi" w:hAnsiTheme="minorHAnsi" w:cstheme="minorHAnsi"/>
        </w:rPr>
        <w:t xml:space="preserve">Gminnym Ośrodku Pomocy Społecznej w Dąbrówce </w:t>
      </w:r>
      <w:r w:rsidRPr="00752FEC">
        <w:rPr>
          <w:rFonts w:asciiTheme="minorHAnsi" w:hAnsiTheme="minorHAnsi" w:cstheme="minorHAnsi"/>
        </w:rPr>
        <w:t>wyznaczony  został  Inspektor  Ochrony  Danych, z którym  może  Pani/Pan  skontaktować  się za  pomocą  adresu  e-mail:</w:t>
      </w:r>
      <w:r w:rsidR="002C11A9" w:rsidRPr="00752FEC" w:rsidDel="002C11A9">
        <w:rPr>
          <w:rFonts w:asciiTheme="minorHAnsi" w:hAnsiTheme="minorHAnsi" w:cstheme="minorHAnsi"/>
        </w:rPr>
        <w:t xml:space="preserve"> </w:t>
      </w:r>
      <w:hyperlink r:id="rId12" w:history="1">
        <w:r w:rsidR="00F30255" w:rsidRPr="00752FEC">
          <w:rPr>
            <w:rStyle w:val="Hipercze"/>
            <w:rFonts w:asciiTheme="minorHAnsi" w:hAnsiTheme="minorHAnsi" w:cstheme="minorHAnsi"/>
          </w:rPr>
          <w:t>iod.gops@dabrowka.net.pl</w:t>
        </w:r>
      </w:hyperlink>
      <w:r w:rsidR="00F30255" w:rsidRPr="00752FEC">
        <w:rPr>
          <w:rFonts w:asciiTheme="minorHAnsi" w:hAnsiTheme="minorHAnsi" w:cstheme="minorHAnsi"/>
        </w:rPr>
        <w:t xml:space="preserve">  </w:t>
      </w:r>
    </w:p>
    <w:p w:rsidR="002E6163" w:rsidRDefault="002E6163" w:rsidP="00752FE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 xml:space="preserve">Celem przetwarzania Pani/Pana danych osobowych jest </w:t>
      </w:r>
      <w:r w:rsidR="004F44D0" w:rsidRPr="00752FEC">
        <w:rPr>
          <w:rFonts w:asciiTheme="minorHAnsi" w:hAnsiTheme="minorHAnsi" w:cstheme="minorHAnsi"/>
        </w:rPr>
        <w:t xml:space="preserve">realizacja Programu „Asystent osobisty osoby niepełnosprawnej” – edycja 2021 </w:t>
      </w:r>
      <w:r w:rsidRPr="00752FEC">
        <w:rPr>
          <w:rFonts w:asciiTheme="minorHAnsi" w:hAnsiTheme="minorHAnsi" w:cstheme="minorHAnsi"/>
        </w:rPr>
        <w:t>przez Gmin</w:t>
      </w:r>
      <w:r w:rsidR="00EE2316" w:rsidRPr="00752FEC">
        <w:rPr>
          <w:rFonts w:asciiTheme="minorHAnsi" w:hAnsiTheme="minorHAnsi" w:cstheme="minorHAnsi"/>
        </w:rPr>
        <w:t xml:space="preserve">ny Ośrodek Pomocy Społecznej w </w:t>
      </w:r>
      <w:r w:rsidRPr="00752FEC">
        <w:rPr>
          <w:rFonts w:asciiTheme="minorHAnsi" w:hAnsiTheme="minorHAnsi" w:cstheme="minorHAnsi"/>
        </w:rPr>
        <w:t>Dąbrów</w:t>
      </w:r>
      <w:r w:rsidR="00EE2316" w:rsidRPr="00752FEC">
        <w:rPr>
          <w:rFonts w:asciiTheme="minorHAnsi" w:hAnsiTheme="minorHAnsi" w:cstheme="minorHAnsi"/>
        </w:rPr>
        <w:t>ce</w:t>
      </w:r>
      <w:r w:rsidRPr="00752FEC">
        <w:rPr>
          <w:rFonts w:asciiTheme="minorHAnsi" w:hAnsiTheme="minorHAnsi" w:cstheme="minorHAnsi"/>
        </w:rPr>
        <w:t xml:space="preserve">. </w:t>
      </w:r>
    </w:p>
    <w:p w:rsidR="002A3A54" w:rsidRPr="00752FEC" w:rsidRDefault="002A3A54" w:rsidP="002A3A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eastAsia="SimSun" w:hAnsiTheme="minorHAnsi" w:cstheme="minorHAnsi"/>
        </w:rPr>
      </w:pPr>
      <w:r w:rsidRPr="00752FEC">
        <w:rPr>
          <w:rFonts w:asciiTheme="minorHAnsi" w:eastAsia="SimSun" w:hAnsiTheme="minorHAnsi" w:cstheme="minorHAnsi"/>
        </w:rPr>
        <w:t>Podanie przez Panią/Pana danych osobowych jest dobrowolne, jednak konieczne do rozpatrzenia złożonego przez Panią/Pana zgłoszenia oraz świadczenia Pani/Panu usługi Asystenta</w:t>
      </w:r>
      <w:r w:rsidRPr="00752FEC">
        <w:rPr>
          <w:rFonts w:asciiTheme="minorHAnsi" w:hAnsiTheme="minorHAnsi" w:cstheme="minorHAnsi"/>
        </w:rPr>
        <w:t xml:space="preserve"> </w:t>
      </w:r>
      <w:r w:rsidRPr="00752FEC">
        <w:rPr>
          <w:rFonts w:asciiTheme="minorHAnsi" w:eastAsia="SimSun" w:hAnsiTheme="minorHAnsi" w:cstheme="minorHAnsi"/>
        </w:rPr>
        <w:t>Osobistego Osoby Niepełnosprawnej.</w:t>
      </w:r>
    </w:p>
    <w:p w:rsidR="00752FEC" w:rsidRPr="00752FEC" w:rsidRDefault="00752FEC" w:rsidP="00752FE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eastAsia="SimSun" w:hAnsiTheme="minorHAnsi" w:cstheme="minorHAnsi"/>
        </w:rPr>
        <w:t xml:space="preserve">Informacje o Pani/Pana danych osobowych będą przekazywane wyznaczonym osobom, z którymi zawarta zostanie umowa na świadczenie usługi Asystenta Osobistego Osoby Niepełnosprawnej oraz mogą być przekazywane innym podmiotom lub organom uprawnionym do ich otrzymania na podstawie obowiązujących przepisów prawa. Pani/Pana dane osobowe nie będą przekazywane do państw trzecich ani do </w:t>
      </w:r>
      <w:proofErr w:type="spellStart"/>
      <w:r w:rsidRPr="00752FEC">
        <w:rPr>
          <w:rFonts w:asciiTheme="minorHAnsi" w:eastAsia="SimSun" w:hAnsiTheme="minorHAnsi" w:cstheme="minorHAnsi"/>
        </w:rPr>
        <w:t>organizacji</w:t>
      </w:r>
      <w:proofErr w:type="spellEnd"/>
      <w:r w:rsidRPr="00752FEC">
        <w:rPr>
          <w:rFonts w:asciiTheme="minorHAnsi" w:eastAsia="SimSun" w:hAnsiTheme="minorHAnsi" w:cstheme="minorHAnsi"/>
        </w:rPr>
        <w:t xml:space="preserve"> międzynarodowych.</w:t>
      </w:r>
    </w:p>
    <w:p w:rsidR="0096685D" w:rsidRPr="00752FEC" w:rsidRDefault="0096685D" w:rsidP="00752FE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>Wymagamy podania przez Państwa określonego zakresu danych osobowych, który jest</w:t>
      </w:r>
      <w:r w:rsidR="00752FEC" w:rsidRPr="00752FEC">
        <w:rPr>
          <w:rFonts w:asciiTheme="minorHAnsi" w:hAnsiTheme="minorHAnsi" w:cstheme="minorHAnsi"/>
        </w:rPr>
        <w:t xml:space="preserve"> </w:t>
      </w:r>
      <w:r w:rsidR="001A797D" w:rsidRPr="00752FEC">
        <w:rPr>
          <w:rFonts w:asciiTheme="minorHAnsi" w:hAnsiTheme="minorHAnsi" w:cstheme="minorHAnsi"/>
        </w:rPr>
        <w:t xml:space="preserve">dobrowolny </w:t>
      </w:r>
      <w:r w:rsidRPr="00752FEC">
        <w:rPr>
          <w:rFonts w:asciiTheme="minorHAnsi" w:hAnsiTheme="minorHAnsi" w:cstheme="minorHAnsi"/>
        </w:rPr>
        <w:t>w przypadku gdy przetwarzanie danych osobowych odbywa się na podstawie zgody osoby, której dane dotyczą</w:t>
      </w:r>
      <w:r w:rsidR="001A797D" w:rsidRPr="00752FEC">
        <w:rPr>
          <w:rFonts w:asciiTheme="minorHAnsi" w:hAnsiTheme="minorHAnsi" w:cstheme="minorHAnsi"/>
        </w:rPr>
        <w:t>.</w:t>
      </w:r>
    </w:p>
    <w:p w:rsidR="0051140C" w:rsidRPr="00752FEC" w:rsidRDefault="00AA2ED7" w:rsidP="00752FE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>Gwarantujemy spełnienie Państwa praw wynikających z ogólnego rozporządzenia o ochronie danych -</w:t>
      </w:r>
      <w:r w:rsidR="0051140C" w:rsidRPr="00752FEC">
        <w:rPr>
          <w:rFonts w:asciiTheme="minorHAnsi" w:hAnsiTheme="minorHAnsi" w:cstheme="minorHAnsi"/>
        </w:rPr>
        <w:t xml:space="preserve"> </w:t>
      </w:r>
      <w:r w:rsidRPr="00752FEC">
        <w:rPr>
          <w:rFonts w:asciiTheme="minorHAnsi" w:hAnsiTheme="minorHAnsi" w:cstheme="minorHAnsi"/>
        </w:rPr>
        <w:t>RODO</w:t>
      </w:r>
      <w:r w:rsidR="0051140C" w:rsidRPr="00752FEC">
        <w:rPr>
          <w:rFonts w:asciiTheme="minorHAnsi" w:hAnsiTheme="minorHAnsi" w:cstheme="minorHAnsi"/>
        </w:rPr>
        <w:t>. Aby skorzystać z poniższych praw, proszę skontaktować się z Inspektorem Ochrony Danych za pośrednictwem adresu e-mail:</w:t>
      </w:r>
      <w:r w:rsidR="00F30255" w:rsidRPr="00752FEC">
        <w:rPr>
          <w:rFonts w:asciiTheme="minorHAnsi" w:hAnsiTheme="minorHAnsi" w:cstheme="minorHAnsi"/>
        </w:rPr>
        <w:t xml:space="preserve"> </w:t>
      </w:r>
      <w:hyperlink r:id="rId13" w:history="1">
        <w:r w:rsidR="00F30255" w:rsidRPr="00752FEC">
          <w:rPr>
            <w:rStyle w:val="Hipercze"/>
            <w:rFonts w:asciiTheme="minorHAnsi" w:hAnsiTheme="minorHAnsi" w:cstheme="minorHAnsi"/>
          </w:rPr>
          <w:t>iod.gops@dabrowka.net.pl</w:t>
        </w:r>
      </w:hyperlink>
      <w:r w:rsidR="00F30255" w:rsidRPr="00752FEC">
        <w:rPr>
          <w:rFonts w:asciiTheme="minorHAnsi" w:hAnsiTheme="minorHAnsi" w:cstheme="minorHAnsi"/>
        </w:rPr>
        <w:t xml:space="preserve"> </w:t>
      </w:r>
    </w:p>
    <w:p w:rsidR="00AA2ED7" w:rsidRPr="00752FEC" w:rsidRDefault="00AA2ED7" w:rsidP="00752FEC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>żądania dostępu do swoich danych osobowych, ich sprostowania, usunięcia lub ograniczenia przetwarzania;</w:t>
      </w:r>
    </w:p>
    <w:p w:rsidR="00AA2ED7" w:rsidRPr="00752FEC" w:rsidRDefault="00AA2ED7" w:rsidP="00752FEC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>wniesienia sprzeciwu wobec przetwarzania Pani/Pana danych osobowych;</w:t>
      </w:r>
    </w:p>
    <w:p w:rsidR="00AA2ED7" w:rsidRPr="00752FEC" w:rsidRDefault="00AA2ED7" w:rsidP="00752FEC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>przenoszenia swoich danych osobowych;</w:t>
      </w:r>
    </w:p>
    <w:p w:rsidR="00AA2ED7" w:rsidRPr="00752FEC" w:rsidRDefault="00AA2ED7" w:rsidP="00752FEC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 xml:space="preserve">cofnięcia zgody na przetwarzanie Pani/Pana danych osobowych w dowolnym momencie bez wpływu na zgodność z prawem przetwarzania, którego dokonano na podstawie zgody przed jej cofnięciem. </w:t>
      </w:r>
    </w:p>
    <w:p w:rsidR="0051140C" w:rsidRPr="00752FEC" w:rsidRDefault="00AA2ED7" w:rsidP="00752FE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>Jeżeli uważa Pani/Pan, że przetwarzanie danych osobowych przez Administratora odbywa się niezgodnie z obowiązującymi przepisami prawa dot</w:t>
      </w:r>
      <w:r w:rsidR="002E4CA3" w:rsidRPr="00752FEC">
        <w:rPr>
          <w:rFonts w:asciiTheme="minorHAnsi" w:hAnsiTheme="minorHAnsi" w:cstheme="minorHAnsi"/>
        </w:rPr>
        <w:t>yczącymi</w:t>
      </w:r>
      <w:r w:rsidRPr="00752FEC">
        <w:rPr>
          <w:rFonts w:asciiTheme="minorHAnsi" w:hAnsiTheme="minorHAnsi" w:cstheme="minorHAnsi"/>
        </w:rPr>
        <w:t xml:space="preserve"> ochrony danych osobowych, przysługuje Pani/Panu prawo wniesienia skargi do organu nadzorczego zajmującego się ochroną danych osobowych, tj. Prezesa Urzędu Ochrony Danych Osobowych (ul. Stawki 2, 00-193 Warszawa).</w:t>
      </w:r>
    </w:p>
    <w:p w:rsidR="00CD2F9B" w:rsidRPr="00752FEC" w:rsidRDefault="00CD2F9B" w:rsidP="00752FE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>Pani/Pana dane osobowe będą przechowywane przez okres niezbędny do realizacji celów przetwarzania, a po tym czasie przez okres oraz w zakresie wymaganym przez przepisy prawa powszechnie obowiązującego</w:t>
      </w:r>
      <w:r w:rsidR="000B0220" w:rsidRPr="00752FEC">
        <w:rPr>
          <w:rFonts w:asciiTheme="minorHAnsi" w:hAnsiTheme="minorHAnsi" w:cstheme="minorHAnsi"/>
        </w:rPr>
        <w:t>, w szczególności: zgodnie z instrukcją kancelaryjną lub zgodnie z ustawą z dnia 14 lipca 1983 r. o narodowym zasobie archiwalnym i archiwach</w:t>
      </w:r>
      <w:r w:rsidR="00295F73" w:rsidRPr="00752FEC">
        <w:rPr>
          <w:rFonts w:asciiTheme="minorHAnsi" w:hAnsiTheme="minorHAnsi" w:cstheme="minorHAnsi"/>
        </w:rPr>
        <w:t>.</w:t>
      </w:r>
    </w:p>
    <w:p w:rsidR="00AA2ED7" w:rsidRPr="00752FEC" w:rsidRDefault="00AA2ED7" w:rsidP="00752FEC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52FEC">
        <w:rPr>
          <w:rFonts w:asciiTheme="minorHAnsi" w:hAnsiTheme="minorHAnsi" w:cstheme="minorHAnsi"/>
        </w:rPr>
        <w:t>Pani/Pana dane osobowe przetwarzane na podstawie wyrażonej zgody będą przechowywane do czasu jej odwołania. Cofnięcie zgody nie ma wpływu na zgodność przetwarzania z</w:t>
      </w:r>
      <w:r w:rsidR="00F348D1" w:rsidRPr="00752FEC">
        <w:rPr>
          <w:rFonts w:asciiTheme="minorHAnsi" w:hAnsiTheme="minorHAnsi" w:cstheme="minorHAnsi"/>
        </w:rPr>
        <w:t> </w:t>
      </w:r>
      <w:r w:rsidRPr="00752FEC">
        <w:rPr>
          <w:rFonts w:asciiTheme="minorHAnsi" w:hAnsiTheme="minorHAnsi" w:cstheme="minorHAnsi"/>
        </w:rPr>
        <w:t>obowiązującym prawem, którego dokonano na podstawie zgody przed jej cofnięciem.</w:t>
      </w:r>
    </w:p>
    <w:p w:rsidR="00AA2ED7" w:rsidRPr="00FF26DB" w:rsidRDefault="00AA2ED7" w:rsidP="00752FEC">
      <w:pPr>
        <w:spacing w:after="0" w:line="240" w:lineRule="auto"/>
        <w:jc w:val="center"/>
      </w:pPr>
      <w:r w:rsidRPr="00FF26DB">
        <w:t>_______________________________</w:t>
      </w:r>
    </w:p>
    <w:p w:rsidR="00AA2ED7" w:rsidRPr="00FF26DB" w:rsidRDefault="00AA2ED7" w:rsidP="00752FEC">
      <w:pPr>
        <w:spacing w:after="0" w:line="240" w:lineRule="auto"/>
        <w:jc w:val="center"/>
      </w:pPr>
      <w:r w:rsidRPr="00FF26DB">
        <w:t>Administrator Danych Osobowych</w:t>
      </w:r>
    </w:p>
    <w:sectPr w:rsidR="00AA2ED7" w:rsidRPr="00FF26DB" w:rsidSect="00AE616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5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79" w:rsidRDefault="00ED4B79" w:rsidP="00C94313">
      <w:pPr>
        <w:spacing w:after="0" w:line="240" w:lineRule="auto"/>
      </w:pPr>
      <w:r>
        <w:separator/>
      </w:r>
    </w:p>
  </w:endnote>
  <w:endnote w:type="continuationSeparator" w:id="0">
    <w:p w:rsidR="00ED4B79" w:rsidRDefault="00ED4B79" w:rsidP="00C94313">
      <w:pPr>
        <w:spacing w:after="0" w:line="240" w:lineRule="auto"/>
      </w:pPr>
      <w:r>
        <w:continuationSeparator/>
      </w:r>
    </w:p>
  </w:endnote>
  <w:endnote w:type="continuationNotice" w:id="1">
    <w:p w:rsidR="00ED4B79" w:rsidRDefault="00ED4B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9" w:rsidRPr="002A7776" w:rsidRDefault="00ED4B79" w:rsidP="002A7776">
    <w:pPr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79" w:rsidRDefault="00ED4B79" w:rsidP="00C94313">
      <w:pPr>
        <w:spacing w:after="0" w:line="240" w:lineRule="auto"/>
      </w:pPr>
      <w:r>
        <w:separator/>
      </w:r>
    </w:p>
  </w:footnote>
  <w:footnote w:type="continuationSeparator" w:id="0">
    <w:p w:rsidR="00ED4B79" w:rsidRDefault="00ED4B79" w:rsidP="00C94313">
      <w:pPr>
        <w:spacing w:after="0" w:line="240" w:lineRule="auto"/>
      </w:pPr>
      <w:r>
        <w:continuationSeparator/>
      </w:r>
    </w:p>
  </w:footnote>
  <w:footnote w:type="continuationNotice" w:id="1">
    <w:p w:rsidR="00ED4B79" w:rsidRDefault="00ED4B7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9" w:rsidRDefault="00ED4B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9" w:rsidRDefault="00ED4B79" w:rsidP="00B9146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79" w:rsidRDefault="00ED4B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600"/>
    <w:multiLevelType w:val="hybridMultilevel"/>
    <w:tmpl w:val="F904B37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37D5688"/>
    <w:multiLevelType w:val="hybridMultilevel"/>
    <w:tmpl w:val="DFF8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4BCC"/>
    <w:multiLevelType w:val="hybridMultilevel"/>
    <w:tmpl w:val="1212A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AB3FEA"/>
    <w:multiLevelType w:val="hybridMultilevel"/>
    <w:tmpl w:val="48C0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D136F"/>
    <w:multiLevelType w:val="hybridMultilevel"/>
    <w:tmpl w:val="8C18F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F48A3"/>
    <w:multiLevelType w:val="hybridMultilevel"/>
    <w:tmpl w:val="AF283C0C"/>
    <w:lvl w:ilvl="0" w:tplc="33A215B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Lasocki">
    <w15:presenceInfo w15:providerId="None" w15:userId="Marek Laso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 style="mso-position-horizontal-relative:margin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A2ED7"/>
    <w:rsid w:val="00000DD3"/>
    <w:rsid w:val="00003CBA"/>
    <w:rsid w:val="00004ACA"/>
    <w:rsid w:val="00025799"/>
    <w:rsid w:val="00025B6D"/>
    <w:rsid w:val="000435F5"/>
    <w:rsid w:val="000A6643"/>
    <w:rsid w:val="000B0220"/>
    <w:rsid w:val="000D68E5"/>
    <w:rsid w:val="00106823"/>
    <w:rsid w:val="001105EE"/>
    <w:rsid w:val="00140369"/>
    <w:rsid w:val="00145FEF"/>
    <w:rsid w:val="001475FA"/>
    <w:rsid w:val="00153206"/>
    <w:rsid w:val="00162EE6"/>
    <w:rsid w:val="00177F6C"/>
    <w:rsid w:val="0019461C"/>
    <w:rsid w:val="00195332"/>
    <w:rsid w:val="001A4599"/>
    <w:rsid w:val="001A797D"/>
    <w:rsid w:val="001C05EE"/>
    <w:rsid w:val="001E1425"/>
    <w:rsid w:val="001E1539"/>
    <w:rsid w:val="001E56EF"/>
    <w:rsid w:val="001F515C"/>
    <w:rsid w:val="00203C52"/>
    <w:rsid w:val="00211D08"/>
    <w:rsid w:val="00260121"/>
    <w:rsid w:val="002630F0"/>
    <w:rsid w:val="00286164"/>
    <w:rsid w:val="00290E89"/>
    <w:rsid w:val="00295F73"/>
    <w:rsid w:val="002A3A54"/>
    <w:rsid w:val="002A7776"/>
    <w:rsid w:val="002B0904"/>
    <w:rsid w:val="002C11A9"/>
    <w:rsid w:val="002D37B0"/>
    <w:rsid w:val="002E38B4"/>
    <w:rsid w:val="002E4CA3"/>
    <w:rsid w:val="002E6163"/>
    <w:rsid w:val="0031312A"/>
    <w:rsid w:val="00320A73"/>
    <w:rsid w:val="00324D77"/>
    <w:rsid w:val="00346B3D"/>
    <w:rsid w:val="0036132F"/>
    <w:rsid w:val="003635DC"/>
    <w:rsid w:val="00375AB0"/>
    <w:rsid w:val="003764A7"/>
    <w:rsid w:val="003771D0"/>
    <w:rsid w:val="00391F6C"/>
    <w:rsid w:val="0039765A"/>
    <w:rsid w:val="003F3B31"/>
    <w:rsid w:val="00407457"/>
    <w:rsid w:val="0041053E"/>
    <w:rsid w:val="0045055F"/>
    <w:rsid w:val="00456C5C"/>
    <w:rsid w:val="004571B2"/>
    <w:rsid w:val="00493D31"/>
    <w:rsid w:val="004F44D0"/>
    <w:rsid w:val="005104BE"/>
    <w:rsid w:val="0051140C"/>
    <w:rsid w:val="00520C46"/>
    <w:rsid w:val="00580201"/>
    <w:rsid w:val="00581F41"/>
    <w:rsid w:val="00585E56"/>
    <w:rsid w:val="005B0064"/>
    <w:rsid w:val="005D0750"/>
    <w:rsid w:val="005F0497"/>
    <w:rsid w:val="005F791B"/>
    <w:rsid w:val="00627EDD"/>
    <w:rsid w:val="0064789F"/>
    <w:rsid w:val="00657756"/>
    <w:rsid w:val="00676A43"/>
    <w:rsid w:val="00690AFB"/>
    <w:rsid w:val="00692C50"/>
    <w:rsid w:val="006A7DA8"/>
    <w:rsid w:val="006D2B56"/>
    <w:rsid w:val="006F2A82"/>
    <w:rsid w:val="007351A0"/>
    <w:rsid w:val="007436A8"/>
    <w:rsid w:val="00745966"/>
    <w:rsid w:val="00752FEC"/>
    <w:rsid w:val="00772D41"/>
    <w:rsid w:val="00773E6E"/>
    <w:rsid w:val="007A12B9"/>
    <w:rsid w:val="007B101A"/>
    <w:rsid w:val="007C172D"/>
    <w:rsid w:val="007D736C"/>
    <w:rsid w:val="008001D4"/>
    <w:rsid w:val="00842043"/>
    <w:rsid w:val="008479D3"/>
    <w:rsid w:val="008A0C02"/>
    <w:rsid w:val="008B1F0E"/>
    <w:rsid w:val="008B3BAB"/>
    <w:rsid w:val="008D113F"/>
    <w:rsid w:val="008D5612"/>
    <w:rsid w:val="00922C79"/>
    <w:rsid w:val="0094677F"/>
    <w:rsid w:val="0096685D"/>
    <w:rsid w:val="00970AAD"/>
    <w:rsid w:val="00986BAE"/>
    <w:rsid w:val="009B7FA4"/>
    <w:rsid w:val="009C7B8D"/>
    <w:rsid w:val="009E385E"/>
    <w:rsid w:val="009E738C"/>
    <w:rsid w:val="009F2FCD"/>
    <w:rsid w:val="00A14800"/>
    <w:rsid w:val="00A429E3"/>
    <w:rsid w:val="00A648DD"/>
    <w:rsid w:val="00A97B15"/>
    <w:rsid w:val="00AA2916"/>
    <w:rsid w:val="00AA2ED7"/>
    <w:rsid w:val="00AA31E1"/>
    <w:rsid w:val="00AE6169"/>
    <w:rsid w:val="00AF1213"/>
    <w:rsid w:val="00AF5B51"/>
    <w:rsid w:val="00B13AE6"/>
    <w:rsid w:val="00B40421"/>
    <w:rsid w:val="00B44DFA"/>
    <w:rsid w:val="00B4699C"/>
    <w:rsid w:val="00B60703"/>
    <w:rsid w:val="00B83710"/>
    <w:rsid w:val="00B9146A"/>
    <w:rsid w:val="00BB618E"/>
    <w:rsid w:val="00BD7949"/>
    <w:rsid w:val="00BE6F8D"/>
    <w:rsid w:val="00C37119"/>
    <w:rsid w:val="00C72121"/>
    <w:rsid w:val="00C74D61"/>
    <w:rsid w:val="00C9143E"/>
    <w:rsid w:val="00C94313"/>
    <w:rsid w:val="00CB55D8"/>
    <w:rsid w:val="00CD2F9B"/>
    <w:rsid w:val="00CD5561"/>
    <w:rsid w:val="00CE10D8"/>
    <w:rsid w:val="00CE3172"/>
    <w:rsid w:val="00CE3475"/>
    <w:rsid w:val="00CE5843"/>
    <w:rsid w:val="00D6354F"/>
    <w:rsid w:val="00D743D3"/>
    <w:rsid w:val="00D76CCD"/>
    <w:rsid w:val="00D93425"/>
    <w:rsid w:val="00DE15A0"/>
    <w:rsid w:val="00DF4C21"/>
    <w:rsid w:val="00DF6411"/>
    <w:rsid w:val="00E02F07"/>
    <w:rsid w:val="00E04B7D"/>
    <w:rsid w:val="00E11D52"/>
    <w:rsid w:val="00E20053"/>
    <w:rsid w:val="00E65FB1"/>
    <w:rsid w:val="00E74489"/>
    <w:rsid w:val="00EA0632"/>
    <w:rsid w:val="00EA21EF"/>
    <w:rsid w:val="00EA41B8"/>
    <w:rsid w:val="00EB5339"/>
    <w:rsid w:val="00ED4B79"/>
    <w:rsid w:val="00EE2316"/>
    <w:rsid w:val="00EF1242"/>
    <w:rsid w:val="00F30255"/>
    <w:rsid w:val="00F348D1"/>
    <w:rsid w:val="00F477C6"/>
    <w:rsid w:val="00F54D5B"/>
    <w:rsid w:val="00F57B24"/>
    <w:rsid w:val="00FD2B73"/>
    <w:rsid w:val="00FD6458"/>
    <w:rsid w:val="00FE3C10"/>
    <w:rsid w:val="00FF26DB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D7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43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4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431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431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E34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5E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053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6C"/>
    <w:rPr>
      <w:b/>
      <w:bCs/>
      <w:lang w:eastAsia="en-US"/>
    </w:rPr>
  </w:style>
  <w:style w:type="paragraph" w:styleId="Poprawka">
    <w:name w:val="Revision"/>
    <w:hidden/>
    <w:uiPriority w:val="99"/>
    <w:semiHidden/>
    <w:rsid w:val="00D93425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79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.gops@dabrowka.net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.gops@dabrowka.net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ps@dabrowka.ne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Documents\Niestandardowe%20szablony%20pakietu%20Office\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040827D5EBC48950D040305A8FF5A" ma:contentTypeVersion="12" ma:contentTypeDescription="Utwórz nowy dokument." ma:contentTypeScope="" ma:versionID="f3ae6401602aa20d17c902a420a10f13">
  <xsd:schema xmlns:xsd="http://www.w3.org/2001/XMLSchema" xmlns:xs="http://www.w3.org/2001/XMLSchema" xmlns:p="http://schemas.microsoft.com/office/2006/metadata/properties" xmlns:ns2="94f0b2db-b74c-4b16-afc1-9f2ccc138a5b" xmlns:ns3="f62d645f-5933-451d-ac72-c7645c39dac0" targetNamespace="http://schemas.microsoft.com/office/2006/metadata/properties" ma:root="true" ma:fieldsID="64bc3d0ddd2acc7dfde8ffa4edc7b00d" ns2:_="" ns3:_="">
    <xsd:import namespace="94f0b2db-b74c-4b16-afc1-9f2ccc138a5b"/>
    <xsd:import namespace="f62d645f-5933-451d-ac72-c7645c39d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b2db-b74c-4b16-afc1-9f2ccc138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645f-5933-451d-ac72-c7645c39d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12E2-F113-406B-86E3-78DA08A0E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70066A-360C-41B9-A89B-F37959801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532BE-E682-4A9C-94C8-429F2AD2A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0b2db-b74c-4b16-afc1-9f2ccc138a5b"/>
    <ds:schemaRef ds:uri="f62d645f-5933-451d-ac72-c7645c39d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607D7-EFE6-4A61-B79A-75FEDE55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</Template>
  <TotalTime>154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3843</CharactersWithSpaces>
  <SharedDoc>false</SharedDoc>
  <HLinks>
    <vt:vector size="6" baseType="variant"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http://www.odosc.pl/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Lasocki</dc:creator>
  <cp:lastModifiedBy>jjeziorski</cp:lastModifiedBy>
  <cp:revision>6</cp:revision>
  <cp:lastPrinted>2019-05-23T13:27:00Z</cp:lastPrinted>
  <dcterms:created xsi:type="dcterms:W3CDTF">2021-03-26T19:57:00Z</dcterms:created>
  <dcterms:modified xsi:type="dcterms:W3CDTF">2021-03-26T22:34:00Z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0x010100462040827D5EBC48950D040305A8FF5A</vt:lpwstr>
  </property>
</Properties>
</file>