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7B64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4A7EB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7604292B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25A4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25A45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1745249-99E1-4C4D-8F0F-D8267D09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4FB4-47D0-4947-9A81-C4045811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67215AD4.dotm</Template>
  <TotalTime>30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Jacek Jeziórski</cp:lastModifiedBy>
  <cp:revision>9</cp:revision>
  <cp:lastPrinted>2022-01-03T12:37:00Z</cp:lastPrinted>
  <dcterms:created xsi:type="dcterms:W3CDTF">2022-01-03T09:35:00Z</dcterms:created>
  <dcterms:modified xsi:type="dcterms:W3CDTF">2022-01-11T08:01:00Z</dcterms:modified>
</cp:coreProperties>
</file>